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318" w:type="dxa"/>
        <w:tblLook w:val="0000"/>
      </w:tblPr>
      <w:tblGrid>
        <w:gridCol w:w="4962"/>
        <w:gridCol w:w="4953"/>
      </w:tblGrid>
      <w:tr w:rsidR="00C46595" w:rsidRPr="00EF7E29" w:rsidTr="28A850FA">
        <w:trPr>
          <w:trHeight w:val="366"/>
        </w:trPr>
        <w:tc>
          <w:tcPr>
            <w:tcW w:w="4962" w:type="dxa"/>
          </w:tcPr>
          <w:p w:rsidR="00C46595" w:rsidRPr="00626D8C" w:rsidRDefault="00C46595" w:rsidP="00D63FF7">
            <w:pPr>
              <w:pStyle w:val="BodyText"/>
              <w:jc w:val="left"/>
              <w:rPr>
                <w:sz w:val="28"/>
                <w:szCs w:val="28"/>
              </w:rPr>
            </w:pPr>
            <w:r w:rsidRPr="28A850FA">
              <w:rPr>
                <w:sz w:val="28"/>
                <w:szCs w:val="28"/>
              </w:rPr>
              <w:t xml:space="preserve">«СОГЛАСОВАНО» </w:t>
            </w:r>
          </w:p>
        </w:tc>
        <w:tc>
          <w:tcPr>
            <w:tcW w:w="4953" w:type="dxa"/>
          </w:tcPr>
          <w:p w:rsidR="00C46595" w:rsidRPr="00626D8C" w:rsidRDefault="00C46595" w:rsidP="00D63FF7">
            <w:pPr>
              <w:pStyle w:val="BodyText"/>
              <w:jc w:val="left"/>
              <w:rPr>
                <w:sz w:val="28"/>
                <w:szCs w:val="28"/>
              </w:rPr>
            </w:pPr>
            <w:r w:rsidRPr="28A850FA">
              <w:rPr>
                <w:sz w:val="28"/>
                <w:szCs w:val="28"/>
              </w:rPr>
              <w:t>«УТВЕРЖДАЮ»</w:t>
            </w:r>
          </w:p>
        </w:tc>
      </w:tr>
      <w:tr w:rsidR="00C46595" w:rsidRPr="00EF7E29" w:rsidTr="28A850FA">
        <w:trPr>
          <w:trHeight w:val="366"/>
        </w:trPr>
        <w:tc>
          <w:tcPr>
            <w:tcW w:w="4962" w:type="dxa"/>
          </w:tcPr>
          <w:p w:rsidR="00C46595" w:rsidRPr="00626D8C" w:rsidRDefault="00C46595" w:rsidP="00D63FF7">
            <w:pPr>
              <w:pStyle w:val="BodyText"/>
              <w:jc w:val="left"/>
              <w:rPr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4953" w:type="dxa"/>
          </w:tcPr>
          <w:p w:rsidR="00C46595" w:rsidRPr="00626D8C" w:rsidRDefault="00C46595" w:rsidP="00D63FF7">
            <w:pPr>
              <w:pStyle w:val="BodyText"/>
              <w:jc w:val="left"/>
              <w:rPr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Директор ГОБУДОД ДЮСШ № 2</w:t>
            </w:r>
          </w:p>
        </w:tc>
      </w:tr>
      <w:tr w:rsidR="00C46595" w:rsidRPr="00EF7E29" w:rsidTr="28A850FA">
        <w:trPr>
          <w:trHeight w:val="366"/>
        </w:trPr>
        <w:tc>
          <w:tcPr>
            <w:tcW w:w="4962" w:type="dxa"/>
          </w:tcPr>
          <w:p w:rsidR="00C46595" w:rsidRPr="00626D8C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953" w:type="dxa"/>
          </w:tcPr>
          <w:p w:rsidR="00C46595" w:rsidRPr="00626D8C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Калининского района</w:t>
            </w:r>
          </w:p>
        </w:tc>
      </w:tr>
      <w:tr w:rsidR="00C46595" w:rsidRPr="00EF7E29" w:rsidTr="28A850FA">
        <w:trPr>
          <w:trHeight w:val="366"/>
        </w:trPr>
        <w:tc>
          <w:tcPr>
            <w:tcW w:w="4962" w:type="dxa"/>
          </w:tcPr>
          <w:p w:rsidR="00C46595" w:rsidRPr="00626D8C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администрации Калининского района</w:t>
            </w:r>
          </w:p>
        </w:tc>
        <w:tc>
          <w:tcPr>
            <w:tcW w:w="4953" w:type="dxa"/>
          </w:tcPr>
          <w:p w:rsidR="00C46595" w:rsidRPr="00626D8C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Санкт-Петербурга</w:t>
            </w:r>
          </w:p>
        </w:tc>
      </w:tr>
      <w:tr w:rsidR="00C46595" w:rsidRPr="00EF7E29" w:rsidTr="28A850FA">
        <w:trPr>
          <w:trHeight w:val="366"/>
        </w:trPr>
        <w:tc>
          <w:tcPr>
            <w:tcW w:w="4962" w:type="dxa"/>
          </w:tcPr>
          <w:p w:rsidR="00C46595" w:rsidRPr="00626D8C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Санкт-Петербурга</w:t>
            </w:r>
          </w:p>
        </w:tc>
        <w:tc>
          <w:tcPr>
            <w:tcW w:w="4953" w:type="dxa"/>
          </w:tcPr>
          <w:p w:rsidR="00C46595" w:rsidRPr="00626D8C" w:rsidRDefault="00C46595" w:rsidP="00D63FF7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  <w:tr w:rsidR="00C46595" w:rsidRPr="00EF7E29" w:rsidTr="28A850FA">
        <w:trPr>
          <w:trHeight w:val="366"/>
        </w:trPr>
        <w:tc>
          <w:tcPr>
            <w:tcW w:w="4962" w:type="dxa"/>
          </w:tcPr>
          <w:p w:rsidR="00C46595" w:rsidRPr="00626D8C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____________________ С.Е.Кузнецова</w:t>
            </w:r>
          </w:p>
          <w:p w:rsidR="00C46595" w:rsidRPr="00626D8C" w:rsidRDefault="00C46595" w:rsidP="00D63FF7">
            <w:pPr>
              <w:pStyle w:val="BodyText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 xml:space="preserve">«________»  </w:t>
            </w:r>
            <w:r>
              <w:rPr>
                <w:b w:val="0"/>
                <w:sz w:val="28"/>
                <w:szCs w:val="28"/>
              </w:rPr>
              <w:t xml:space="preserve">мая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28A850FA">
                <w:rPr>
                  <w:b w:val="0"/>
                  <w:sz w:val="28"/>
                  <w:szCs w:val="28"/>
                </w:rPr>
                <w:t>2017 г</w:t>
              </w:r>
            </w:smartTag>
            <w:r w:rsidRPr="28A850F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953" w:type="dxa"/>
          </w:tcPr>
          <w:p w:rsidR="00C46595" w:rsidRPr="00626D8C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 xml:space="preserve">________________ М.В. Антонов </w:t>
            </w:r>
          </w:p>
          <w:p w:rsidR="00C46595" w:rsidRPr="00626D8C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 xml:space="preserve">«________»  </w:t>
            </w:r>
            <w:r>
              <w:rPr>
                <w:b w:val="0"/>
                <w:sz w:val="28"/>
                <w:szCs w:val="28"/>
              </w:rPr>
              <w:t>мая</w:t>
            </w:r>
            <w:r w:rsidRPr="28A850FA">
              <w:rPr>
                <w:b w:val="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28A850FA">
                <w:rPr>
                  <w:b w:val="0"/>
                  <w:sz w:val="28"/>
                  <w:szCs w:val="28"/>
                </w:rPr>
                <w:t>2017 г</w:t>
              </w:r>
            </w:smartTag>
            <w:r w:rsidRPr="28A850FA">
              <w:rPr>
                <w:b w:val="0"/>
                <w:sz w:val="28"/>
                <w:szCs w:val="28"/>
              </w:rPr>
              <w:t xml:space="preserve">. </w:t>
            </w:r>
          </w:p>
        </w:tc>
      </w:tr>
      <w:tr w:rsidR="00C46595" w:rsidRPr="00EF7E29" w:rsidTr="28A850FA">
        <w:trPr>
          <w:trHeight w:val="366"/>
        </w:trPr>
        <w:tc>
          <w:tcPr>
            <w:tcW w:w="4962" w:type="dxa"/>
          </w:tcPr>
          <w:p w:rsidR="00C46595" w:rsidRPr="00626D8C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</w:tcPr>
          <w:p w:rsidR="00C46595" w:rsidRPr="00626D8C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46595" w:rsidRPr="00EF7E29" w:rsidTr="28A850FA">
        <w:trPr>
          <w:trHeight w:val="366"/>
        </w:trPr>
        <w:tc>
          <w:tcPr>
            <w:tcW w:w="4962" w:type="dxa"/>
          </w:tcPr>
          <w:p w:rsidR="00C46595" w:rsidRPr="00A84F73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</w:tcPr>
          <w:p w:rsidR="00C46595" w:rsidRPr="00626D8C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46595" w:rsidRPr="00EF7E29" w:rsidTr="28A850FA">
        <w:trPr>
          <w:trHeight w:val="366"/>
        </w:trPr>
        <w:tc>
          <w:tcPr>
            <w:tcW w:w="4962" w:type="dxa"/>
          </w:tcPr>
          <w:p w:rsidR="00C46595" w:rsidRPr="00A84F73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</w:tcPr>
          <w:p w:rsidR="00C46595" w:rsidRPr="00626D8C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46595" w:rsidRPr="00EF7E29" w:rsidTr="28A850FA">
        <w:trPr>
          <w:trHeight w:val="366"/>
        </w:trPr>
        <w:tc>
          <w:tcPr>
            <w:tcW w:w="4962" w:type="dxa"/>
          </w:tcPr>
          <w:p w:rsidR="00C46595" w:rsidRPr="00A84F73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</w:tcPr>
          <w:p w:rsidR="00C46595" w:rsidRPr="00626D8C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46595" w:rsidRPr="00EF7E29" w:rsidTr="28A850FA">
        <w:trPr>
          <w:trHeight w:val="366"/>
        </w:trPr>
        <w:tc>
          <w:tcPr>
            <w:tcW w:w="4962" w:type="dxa"/>
          </w:tcPr>
          <w:p w:rsidR="00C46595" w:rsidRPr="00A84F73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</w:tcPr>
          <w:p w:rsidR="00C46595" w:rsidRPr="00626D8C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46595" w:rsidRPr="00EF7E29" w:rsidTr="28A850FA">
        <w:trPr>
          <w:trHeight w:val="366"/>
        </w:trPr>
        <w:tc>
          <w:tcPr>
            <w:tcW w:w="4962" w:type="dxa"/>
          </w:tcPr>
          <w:p w:rsidR="00C46595" w:rsidRPr="00A84F73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</w:tcPr>
          <w:p w:rsidR="00C46595" w:rsidRPr="00626D8C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46595" w:rsidRPr="00EF7E29" w:rsidTr="28A850FA">
        <w:trPr>
          <w:trHeight w:val="366"/>
        </w:trPr>
        <w:tc>
          <w:tcPr>
            <w:tcW w:w="4962" w:type="dxa"/>
          </w:tcPr>
          <w:p w:rsidR="00C46595" w:rsidRPr="00A84F73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</w:tcPr>
          <w:p w:rsidR="00C46595" w:rsidRPr="00626D8C" w:rsidRDefault="00C46595" w:rsidP="00D63FF7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46595" w:rsidRPr="00626D8C" w:rsidRDefault="00C46595" w:rsidP="00D63FF7">
      <w:pPr>
        <w:pStyle w:val="BodyText"/>
        <w:jc w:val="left"/>
        <w:rPr>
          <w:sz w:val="28"/>
          <w:szCs w:val="28"/>
        </w:rPr>
      </w:pPr>
    </w:p>
    <w:p w:rsidR="00C46595" w:rsidRPr="00626D8C" w:rsidRDefault="00C46595" w:rsidP="00D63FF7">
      <w:pPr>
        <w:pStyle w:val="BodyText"/>
        <w:jc w:val="left"/>
        <w:rPr>
          <w:sz w:val="28"/>
          <w:szCs w:val="28"/>
        </w:rPr>
      </w:pPr>
    </w:p>
    <w:p w:rsidR="00C46595" w:rsidRPr="00626D8C" w:rsidRDefault="00C46595" w:rsidP="00D63FF7">
      <w:pPr>
        <w:pStyle w:val="BodyText"/>
        <w:spacing w:line="276" w:lineRule="auto"/>
        <w:rPr>
          <w:sz w:val="40"/>
          <w:szCs w:val="40"/>
        </w:rPr>
      </w:pPr>
      <w:r w:rsidRPr="28A850FA">
        <w:rPr>
          <w:sz w:val="40"/>
          <w:szCs w:val="40"/>
        </w:rPr>
        <w:t xml:space="preserve">Положение </w:t>
      </w:r>
    </w:p>
    <w:p w:rsidR="00C46595" w:rsidRPr="00626D8C" w:rsidRDefault="00C46595" w:rsidP="00D63FF7">
      <w:pPr>
        <w:pStyle w:val="BodyText"/>
        <w:spacing w:line="276" w:lineRule="auto"/>
        <w:rPr>
          <w:sz w:val="40"/>
          <w:szCs w:val="40"/>
        </w:rPr>
      </w:pPr>
      <w:r w:rsidRPr="28A850FA">
        <w:rPr>
          <w:sz w:val="40"/>
          <w:szCs w:val="40"/>
        </w:rPr>
        <w:t xml:space="preserve">о проведении спортивного мероприятия </w:t>
      </w:r>
    </w:p>
    <w:p w:rsidR="00C46595" w:rsidRDefault="00C46595" w:rsidP="00D63FF7">
      <w:pPr>
        <w:pStyle w:val="BodyText"/>
        <w:spacing w:line="276" w:lineRule="auto"/>
        <w:rPr>
          <w:sz w:val="40"/>
          <w:szCs w:val="40"/>
        </w:rPr>
      </w:pPr>
      <w:r w:rsidRPr="28A850FA">
        <w:rPr>
          <w:sz w:val="40"/>
          <w:szCs w:val="40"/>
        </w:rPr>
        <w:t>по шахматам</w:t>
      </w:r>
      <w:r>
        <w:rPr>
          <w:sz w:val="40"/>
          <w:szCs w:val="40"/>
        </w:rPr>
        <w:t xml:space="preserve"> </w:t>
      </w:r>
    </w:p>
    <w:p w:rsidR="00C46595" w:rsidRDefault="00C46595" w:rsidP="00D63FF7">
      <w:pPr>
        <w:pStyle w:val="BodyText"/>
        <w:spacing w:line="276" w:lineRule="auto"/>
        <w:rPr>
          <w:bCs/>
          <w:sz w:val="40"/>
          <w:szCs w:val="40"/>
        </w:rPr>
      </w:pPr>
      <w:r w:rsidRPr="28A850FA">
        <w:rPr>
          <w:bCs/>
          <w:sz w:val="40"/>
          <w:szCs w:val="40"/>
        </w:rPr>
        <w:t>«</w:t>
      </w:r>
      <w:r w:rsidRPr="00A77541">
        <w:rPr>
          <w:bCs/>
          <w:sz w:val="40"/>
          <w:szCs w:val="40"/>
        </w:rPr>
        <w:t xml:space="preserve">XXIX Традиционный открытый шахматный фестиваль "Белые ночи-2017", </w:t>
      </w:r>
    </w:p>
    <w:p w:rsidR="00C46595" w:rsidRDefault="00C46595" w:rsidP="00D63FF7">
      <w:pPr>
        <w:pStyle w:val="BodyText"/>
        <w:spacing w:line="276" w:lineRule="auto"/>
        <w:rPr>
          <w:b w:val="0"/>
          <w:bCs/>
          <w:sz w:val="40"/>
          <w:szCs w:val="40"/>
        </w:rPr>
      </w:pPr>
      <w:r w:rsidRPr="00A77541">
        <w:rPr>
          <w:bCs/>
          <w:sz w:val="40"/>
          <w:szCs w:val="40"/>
        </w:rPr>
        <w:t>посвященный Дню России</w:t>
      </w:r>
      <w:r>
        <w:rPr>
          <w:bCs/>
          <w:sz w:val="40"/>
          <w:szCs w:val="40"/>
        </w:rPr>
        <w:t>»</w:t>
      </w:r>
    </w:p>
    <w:p w:rsidR="00C46595" w:rsidRPr="00626D8C" w:rsidRDefault="00C46595" w:rsidP="00D63FF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r w:rsidRPr="28A850FA">
        <w:rPr>
          <w:rFonts w:ascii="Times New Roman" w:hAnsi="Times New Roman"/>
          <w:b/>
          <w:bCs/>
          <w:sz w:val="40"/>
          <w:szCs w:val="40"/>
          <w:lang w:eastAsia="ar-SA"/>
        </w:rPr>
        <w:t xml:space="preserve"> </w:t>
      </w:r>
    </w:p>
    <w:p w:rsidR="00C46595" w:rsidRPr="00626D8C" w:rsidRDefault="00C46595" w:rsidP="00D63FF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46595" w:rsidRPr="00626D8C" w:rsidRDefault="00C46595" w:rsidP="00D63FF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46595" w:rsidRPr="00626D8C" w:rsidRDefault="00C46595" w:rsidP="00D6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595" w:rsidRPr="00626D8C" w:rsidRDefault="00C46595" w:rsidP="00D63F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6595" w:rsidRDefault="00C46595" w:rsidP="00D6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595" w:rsidRPr="00626D8C" w:rsidRDefault="00C46595" w:rsidP="00D6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595" w:rsidRPr="00626D8C" w:rsidRDefault="00C46595" w:rsidP="00D6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595" w:rsidRDefault="00C46595" w:rsidP="00D6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595" w:rsidRDefault="00C46595" w:rsidP="00D6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595" w:rsidRPr="00626D8C" w:rsidRDefault="00C46595" w:rsidP="00D6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595" w:rsidRPr="00626D8C" w:rsidRDefault="00C46595" w:rsidP="00D6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595" w:rsidRPr="00626D8C" w:rsidRDefault="00C46595" w:rsidP="00D63F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6595" w:rsidRPr="00626D8C" w:rsidRDefault="00C46595" w:rsidP="00D63F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28A850FA">
        <w:rPr>
          <w:rFonts w:ascii="Times New Roman" w:hAnsi="Times New Roman"/>
          <w:b/>
          <w:bCs/>
          <w:sz w:val="28"/>
          <w:szCs w:val="28"/>
        </w:rPr>
        <w:t>Санкт-Петербург</w:t>
      </w:r>
    </w:p>
    <w:p w:rsidR="00C46595" w:rsidRPr="00626D8C" w:rsidRDefault="00C46595" w:rsidP="00D63F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28A850FA">
          <w:rPr>
            <w:rFonts w:ascii="Times New Roman" w:hAnsi="Times New Roman"/>
            <w:b/>
            <w:bCs/>
            <w:sz w:val="28"/>
            <w:szCs w:val="28"/>
          </w:rPr>
          <w:t>2017</w:t>
        </w:r>
        <w:r>
          <w:rPr>
            <w:rFonts w:ascii="Times New Roman" w:hAnsi="Times New Roman"/>
            <w:b/>
            <w:bCs/>
            <w:sz w:val="28"/>
            <w:szCs w:val="28"/>
          </w:rPr>
          <w:t xml:space="preserve"> </w:t>
        </w:r>
        <w:r w:rsidRPr="28A850FA">
          <w:rPr>
            <w:rFonts w:ascii="Times New Roman" w:hAnsi="Times New Roman"/>
            <w:b/>
            <w:bCs/>
            <w:sz w:val="28"/>
            <w:szCs w:val="28"/>
          </w:rPr>
          <w:t>г</w:t>
        </w:r>
      </w:smartTag>
      <w:r w:rsidRPr="28A850FA">
        <w:rPr>
          <w:rFonts w:ascii="Times New Roman" w:hAnsi="Times New Roman"/>
          <w:b/>
          <w:bCs/>
          <w:sz w:val="28"/>
          <w:szCs w:val="28"/>
        </w:rPr>
        <w:t>.</w:t>
      </w:r>
    </w:p>
    <w:p w:rsidR="00C46595" w:rsidRDefault="00C46595" w:rsidP="00D63F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595" w:rsidRPr="00626D8C" w:rsidRDefault="00C46595" w:rsidP="00D63FF7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28A850F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46595" w:rsidRPr="00A77541" w:rsidRDefault="00C46595" w:rsidP="00D63FF7">
      <w:pPr>
        <w:pStyle w:val="BodyText"/>
        <w:ind w:firstLine="567"/>
        <w:jc w:val="both"/>
        <w:rPr>
          <w:b w:val="0"/>
          <w:bCs/>
          <w:sz w:val="28"/>
          <w:szCs w:val="40"/>
        </w:rPr>
      </w:pPr>
      <w:r w:rsidRPr="00A77541">
        <w:rPr>
          <w:b w:val="0"/>
          <w:bCs/>
          <w:sz w:val="28"/>
          <w:szCs w:val="40"/>
        </w:rPr>
        <w:t>XXIX Традиционный открытый шахматный фестиваль "Белые ночи-2017", посвященный Дню России</w:t>
      </w:r>
      <w:r w:rsidRPr="00A77541">
        <w:rPr>
          <w:b w:val="0"/>
          <w:sz w:val="20"/>
          <w:szCs w:val="28"/>
        </w:rPr>
        <w:t xml:space="preserve"> </w:t>
      </w:r>
      <w:r w:rsidRPr="00A77541">
        <w:rPr>
          <w:b w:val="0"/>
          <w:sz w:val="28"/>
          <w:szCs w:val="28"/>
        </w:rPr>
        <w:t>(далее – фестиваль) проводится на основании Календарного плана физкультурных мероприятий и спортивных мероприятий ГОБУДОД ДЮСШ № 2 Калининского района Санкт-Петербурга на 2017 год.</w:t>
      </w:r>
    </w:p>
    <w:p w:rsidR="00C46595" w:rsidRPr="00A77541" w:rsidRDefault="00C46595" w:rsidP="00D63FF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7541">
        <w:rPr>
          <w:color w:val="auto"/>
          <w:sz w:val="28"/>
          <w:szCs w:val="28"/>
        </w:rPr>
        <w:t>Фестиваль проводится в соответствии с Правилами вида спорта «Шахматы», утвержденными Приказом Министерства спорта России № 1093 от 30.12.2014 года.</w:t>
      </w:r>
    </w:p>
    <w:p w:rsidR="00C46595" w:rsidRPr="00626D8C" w:rsidRDefault="00C46595" w:rsidP="00D63FF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7541">
        <w:rPr>
          <w:color w:val="auto"/>
          <w:sz w:val="28"/>
          <w:szCs w:val="28"/>
        </w:rPr>
        <w:t>Фестиваль проводится в целях популяризации и развитии</w:t>
      </w:r>
      <w:r w:rsidRPr="28A850FA">
        <w:rPr>
          <w:color w:val="auto"/>
          <w:sz w:val="28"/>
          <w:szCs w:val="28"/>
        </w:rPr>
        <w:t xml:space="preserve"> шахмат</w:t>
      </w:r>
      <w:r>
        <w:rPr>
          <w:color w:val="auto"/>
          <w:sz w:val="28"/>
          <w:szCs w:val="28"/>
        </w:rPr>
        <w:t xml:space="preserve"> </w:t>
      </w:r>
      <w:r w:rsidRPr="28A850FA">
        <w:rPr>
          <w:color w:val="auto"/>
          <w:sz w:val="28"/>
          <w:szCs w:val="28"/>
        </w:rPr>
        <w:t xml:space="preserve">как вида спорта в Калининском районе Санкт-Петербурга. </w:t>
      </w:r>
    </w:p>
    <w:p w:rsidR="00C46595" w:rsidRPr="00626D8C" w:rsidRDefault="00C46595" w:rsidP="00D63FF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Задачами проведения фестиваля являются:</w:t>
      </w:r>
    </w:p>
    <w:p w:rsidR="00C46595" w:rsidRDefault="00C46595" w:rsidP="00D63FF7">
      <w:pPr>
        <w:pStyle w:val="Default"/>
        <w:tabs>
          <w:tab w:val="left" w:pos="0"/>
        </w:tabs>
        <w:ind w:firstLine="567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- подготовка спортивного резерва;</w:t>
      </w:r>
    </w:p>
    <w:p w:rsidR="00C46595" w:rsidRDefault="00C46595" w:rsidP="00D63FF7">
      <w:pPr>
        <w:pStyle w:val="Default"/>
        <w:tabs>
          <w:tab w:val="left" w:pos="0"/>
        </w:tabs>
        <w:ind w:firstLine="567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- повышение уровня спортивного мастерства;</w:t>
      </w:r>
    </w:p>
    <w:p w:rsidR="00C46595" w:rsidRPr="00626D8C" w:rsidRDefault="00C46595" w:rsidP="00D63FF7">
      <w:pPr>
        <w:pStyle w:val="Default"/>
        <w:tabs>
          <w:tab w:val="left" w:pos="0"/>
        </w:tabs>
        <w:ind w:firstLine="567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- выполнения участниками спортивных разрядов;</w:t>
      </w:r>
    </w:p>
    <w:p w:rsidR="00C46595" w:rsidRPr="00626D8C" w:rsidRDefault="00C46595" w:rsidP="00D63FF7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-  оп</w:t>
      </w:r>
      <w:r>
        <w:rPr>
          <w:color w:val="auto"/>
          <w:sz w:val="28"/>
          <w:szCs w:val="28"/>
        </w:rPr>
        <w:t>ределение сильнейших участников.</w:t>
      </w:r>
    </w:p>
    <w:p w:rsidR="00C46595" w:rsidRPr="00626D8C" w:rsidRDefault="00C46595" w:rsidP="00D63FF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Организаторам и участникам фестиваля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C46595" w:rsidRPr="00626D8C" w:rsidRDefault="00C46595" w:rsidP="00D63FF7">
      <w:pPr>
        <w:pStyle w:val="Default"/>
        <w:ind w:firstLine="567"/>
        <w:jc w:val="both"/>
        <w:rPr>
          <w:color w:val="auto"/>
        </w:rPr>
      </w:pPr>
    </w:p>
    <w:p w:rsidR="00C46595" w:rsidRPr="00626D8C" w:rsidRDefault="00C46595" w:rsidP="00D63FF7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28A850FA">
        <w:rPr>
          <w:rFonts w:ascii="Times New Roman" w:hAnsi="Times New Roman"/>
          <w:b/>
          <w:bCs/>
          <w:sz w:val="28"/>
          <w:szCs w:val="28"/>
        </w:rPr>
        <w:t>2. Организаторы спортивного мероприятия</w:t>
      </w:r>
    </w:p>
    <w:p w:rsidR="00C46595" w:rsidRDefault="00C46595" w:rsidP="00D63FF7">
      <w:pPr>
        <w:pStyle w:val="BodyText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Общее руководство организацией соревнования осуществляют:</w:t>
      </w:r>
    </w:p>
    <w:p w:rsidR="00C46595" w:rsidRDefault="00C46595" w:rsidP="00D63FF7">
      <w:pPr>
        <w:pStyle w:val="BodyText"/>
        <w:ind w:firstLine="567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- О</w:t>
      </w:r>
      <w:r w:rsidRPr="00DB6D95">
        <w:rPr>
          <w:b w:val="0"/>
          <w:color w:val="000000"/>
          <w:sz w:val="28"/>
          <w:szCs w:val="28"/>
          <w:lang w:eastAsia="en-US"/>
        </w:rPr>
        <w:t>тдел физической культуры и спорта администрации Калининского района Санкт-Петербурга (далее – ОФКиС Калининского района Санкт-Петербурга</w:t>
      </w:r>
    </w:p>
    <w:p w:rsidR="00C46595" w:rsidRPr="00DB6D95" w:rsidRDefault="00C46595" w:rsidP="00D63FF7">
      <w:pPr>
        <w:pStyle w:val="BodyText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z w:val="28"/>
          <w:szCs w:val="28"/>
          <w:lang w:eastAsia="en-US"/>
        </w:rPr>
        <w:t xml:space="preserve">- </w:t>
      </w:r>
      <w:r w:rsidRPr="00DB6D95">
        <w:rPr>
          <w:b w:val="0"/>
          <w:color w:val="000000"/>
          <w:sz w:val="28"/>
          <w:szCs w:val="28"/>
          <w:lang w:eastAsia="en-US"/>
        </w:rPr>
        <w:t>Государственное образовательное бюджетное учреждение дополнительного образования детей детско-юношеская спортивная школа № 2 Калининского района Санкт-Петербурга (ГОБУДОД ДЮСШ № 2 Калининского района Санкт-Петербурга).</w:t>
      </w:r>
    </w:p>
    <w:p w:rsidR="00C46595" w:rsidRDefault="00C46595" w:rsidP="00D63FF7">
      <w:pPr>
        <w:pStyle w:val="BodyText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 xml:space="preserve">Непосредственное проведение соревнований осуществляет главная судейская коллегия (ГСК). </w:t>
      </w:r>
    </w:p>
    <w:p w:rsidR="00C46595" w:rsidRPr="00DB6D95" w:rsidRDefault="00C46595" w:rsidP="00D63FF7">
      <w:pPr>
        <w:pStyle w:val="BodyText"/>
        <w:ind w:firstLine="567"/>
        <w:jc w:val="both"/>
        <w:rPr>
          <w:b w:val="0"/>
          <w:color w:val="000000"/>
          <w:sz w:val="28"/>
          <w:szCs w:val="28"/>
          <w:lang w:eastAsia="en-US"/>
        </w:rPr>
      </w:pPr>
    </w:p>
    <w:p w:rsidR="00C46595" w:rsidRPr="00626D8C" w:rsidRDefault="00C46595" w:rsidP="00D63FF7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,Andale Sans UI" w:hAnsi="Times New Roman,Andale Sans UI" w:cs="Times New Roman,Andale Sans UI"/>
          <w:b/>
          <w:bCs/>
          <w:sz w:val="28"/>
          <w:szCs w:val="28"/>
          <w:lang w:eastAsia="en-US"/>
        </w:rPr>
      </w:pPr>
      <w:r w:rsidRPr="28A850FA">
        <w:rPr>
          <w:rFonts w:ascii="Times New Roman,Andale Sans UI" w:hAnsi="Times New Roman,Andale Sans UI" w:cs="Times New Roman,Andale Sans UI"/>
          <w:b/>
          <w:bCs/>
          <w:kern w:val="1"/>
          <w:sz w:val="28"/>
          <w:szCs w:val="28"/>
          <w:lang w:eastAsia="en-US"/>
        </w:rPr>
        <w:t>3. Обеспечение безопасности участников и зрителей, медицинское обеспечение.</w:t>
      </w:r>
    </w:p>
    <w:p w:rsidR="00C46595" w:rsidRPr="00626D8C" w:rsidRDefault="00C46595" w:rsidP="00D63FF7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hAnsi="Times New Roman"/>
          <w:b/>
          <w:kern w:val="1"/>
          <w:sz w:val="28"/>
          <w:szCs w:val="28"/>
          <w:lang w:eastAsia="en-US"/>
        </w:rPr>
      </w:pPr>
    </w:p>
    <w:p w:rsidR="00C46595" w:rsidRDefault="00C46595" w:rsidP="00D63FF7">
      <w:pPr>
        <w:widowControl w:val="0"/>
        <w:tabs>
          <w:tab w:val="left" w:pos="0"/>
        </w:tabs>
        <w:suppressAutoHyphens/>
        <w:spacing w:after="0" w:line="230" w:lineRule="auto"/>
        <w:ind w:firstLine="567"/>
        <w:jc w:val="both"/>
        <w:rPr>
          <w:rFonts w:ascii="Times New Roman,Andale Sans UI" w:hAnsi="Times New Roman,Andale Sans UI" w:cs="Times New Roman,Andale Sans UI"/>
          <w:sz w:val="28"/>
          <w:szCs w:val="28"/>
          <w:lang w:eastAsia="en-US"/>
        </w:rPr>
      </w:pPr>
      <w:r w:rsidRPr="28A850FA">
        <w:rPr>
          <w:rFonts w:ascii="Times New Roman,Andale Sans UI" w:hAnsi="Times New Roman,Andale Sans UI" w:cs="Times New Roman,Andale Sans UI"/>
          <w:kern w:val="1"/>
          <w:sz w:val="28"/>
          <w:szCs w:val="28"/>
          <w:lang w:eastAsia="en-US"/>
        </w:rPr>
        <w:t xml:space="preserve">Фестиваль проводится на объекте спорта, включенном во Всероссийский реестр объектов спорта, в соответствии с п. 5 ст. 37.1. Федерального закона от 4 декабря 2007 года  № 329-ФЗ «О физической культуре и спорте в Российской Федерации». </w:t>
      </w:r>
    </w:p>
    <w:p w:rsidR="00C46595" w:rsidRPr="008556D6" w:rsidRDefault="00C46595" w:rsidP="00D63FF7">
      <w:pPr>
        <w:widowControl w:val="0"/>
        <w:tabs>
          <w:tab w:val="left" w:pos="0"/>
        </w:tabs>
        <w:suppressAutoHyphens/>
        <w:spacing w:after="0" w:line="230" w:lineRule="auto"/>
        <w:ind w:firstLine="567"/>
        <w:jc w:val="both"/>
        <w:rPr>
          <w:rFonts w:ascii="Times New Roman,Andale Sans UI" w:hAnsi="Times New Roman,Andale Sans UI" w:cs="Times New Roman,Andale Sans UI"/>
          <w:sz w:val="28"/>
          <w:szCs w:val="28"/>
          <w:lang w:eastAsia="en-US"/>
        </w:rPr>
      </w:pPr>
      <w:r w:rsidRPr="28A850FA">
        <w:rPr>
          <w:rFonts w:ascii="Times New Roman,Andale Sans UI" w:hAnsi="Times New Roman,Andale Sans UI" w:cs="Times New Roman,Andale Sans UI"/>
          <w:kern w:val="1"/>
          <w:sz w:val="28"/>
          <w:szCs w:val="28"/>
          <w:lang w:eastAsia="en-US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28A850FA">
          <w:rPr>
            <w:rFonts w:ascii="Times New Roman,Andale Sans UI" w:hAnsi="Times New Roman,Andale Sans UI" w:cs="Times New Roman,Andale Sans UI"/>
            <w:kern w:val="1"/>
            <w:sz w:val="28"/>
            <w:szCs w:val="28"/>
            <w:lang w:eastAsia="en-US"/>
          </w:rPr>
          <w:t>2014 г</w:t>
        </w:r>
      </w:smartTag>
      <w:r w:rsidRPr="28A850FA">
        <w:rPr>
          <w:rFonts w:ascii="Times New Roman,Andale Sans UI" w:hAnsi="Times New Roman,Andale Sans UI" w:cs="Times New Roman,Andale Sans UI"/>
          <w:kern w:val="1"/>
          <w:sz w:val="28"/>
          <w:szCs w:val="28"/>
          <w:lang w:eastAsia="en-US"/>
        </w:rPr>
        <w:t>. № 353.</w:t>
      </w:r>
    </w:p>
    <w:p w:rsidR="00C46595" w:rsidRPr="007043E6" w:rsidRDefault="00C46595" w:rsidP="00D6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Calibri" w:hAnsi="Times New Roman,Calibri" w:cs="Times New Roman,Calibri"/>
          <w:sz w:val="28"/>
          <w:szCs w:val="28"/>
          <w:lang w:eastAsia="en-US"/>
        </w:rPr>
      </w:pPr>
      <w:r w:rsidRPr="28A850FA">
        <w:rPr>
          <w:rFonts w:ascii="Times New Roman,Calibri" w:hAnsi="Times New Roman,Calibri" w:cs="Times New Roman,Calibri"/>
          <w:sz w:val="28"/>
          <w:szCs w:val="28"/>
          <w:lang w:eastAsia="en-US"/>
        </w:rPr>
        <w:t>Участие в фестивале осуществляется только при наличии договора страхования жизни и здоровья от несчастных случаев, который представляется в мандатную комиссию на каждого участника фестиваля. Страхование участников фестиваля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C46595" w:rsidRDefault="00C46595" w:rsidP="00D6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Calibri" w:hAnsi="Times New Roman,Calibri" w:cs="Times New Roman,Calibri"/>
          <w:sz w:val="28"/>
          <w:szCs w:val="28"/>
          <w:lang w:eastAsia="en-US"/>
        </w:rPr>
      </w:pPr>
      <w:r w:rsidRPr="28A850FA">
        <w:rPr>
          <w:rFonts w:ascii="Times New Roman,Calibri" w:hAnsi="Times New Roman,Calibri" w:cs="Times New Roman,Calibri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46595" w:rsidRPr="007043E6" w:rsidRDefault="00C46595" w:rsidP="00D6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Calibri" w:hAnsi="Times New Roman,Calibri" w:cs="Times New Roman,Calibri"/>
          <w:sz w:val="28"/>
          <w:szCs w:val="28"/>
          <w:lang w:eastAsia="en-US"/>
        </w:rPr>
      </w:pPr>
      <w:r w:rsidRPr="28A850FA">
        <w:rPr>
          <w:rFonts w:ascii="Times New Roman,Calibri" w:hAnsi="Times New Roman,Calibri" w:cs="Times New Roman,Calibri"/>
          <w:sz w:val="28"/>
          <w:szCs w:val="28"/>
          <w:lang w:eastAsia="en-US"/>
        </w:rPr>
        <w:t xml:space="preserve">Обеспечение медицинской помощью участников фестиваля возлагается на ГОБУДОД ДЮСШ № 2 Калининского района Санкт-Петербурга. </w:t>
      </w:r>
    </w:p>
    <w:p w:rsidR="00C46595" w:rsidRDefault="00C46595" w:rsidP="00D6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Calibri" w:hAnsi="Times New Roman,Calibri" w:cs="Times New Roman,Calibri"/>
          <w:sz w:val="28"/>
          <w:szCs w:val="28"/>
          <w:lang w:eastAsia="en-US"/>
        </w:rPr>
      </w:pPr>
      <w:r w:rsidRPr="28A850FA">
        <w:rPr>
          <w:rFonts w:ascii="Times New Roman,Calibri" w:hAnsi="Times New Roman,Calibri" w:cs="Times New Roman,Calibri"/>
          <w:sz w:val="28"/>
          <w:szCs w:val="28"/>
          <w:lang w:eastAsia="en-US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фестивале, либо разовую медицинскую справку о допуске к участию в фестивале. </w:t>
      </w:r>
    </w:p>
    <w:p w:rsidR="00C46595" w:rsidRDefault="00C46595" w:rsidP="00D63F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,Calibri"/>
          <w:b/>
          <w:bCs/>
          <w:sz w:val="28"/>
          <w:szCs w:val="28"/>
          <w:lang w:eastAsia="en-US"/>
        </w:rPr>
      </w:pPr>
    </w:p>
    <w:p w:rsidR="00C46595" w:rsidRPr="008556D6" w:rsidRDefault="00C46595" w:rsidP="00D63FF7">
      <w:pPr>
        <w:tabs>
          <w:tab w:val="left" w:pos="0"/>
        </w:tabs>
        <w:ind w:firstLine="567"/>
        <w:jc w:val="center"/>
        <w:rPr>
          <w:rFonts w:ascii="Times New Roman,Calibri" w:hAnsi="Times New Roman,Calibri" w:cs="Times New Roman,Calibri"/>
          <w:b/>
          <w:bCs/>
          <w:sz w:val="28"/>
          <w:szCs w:val="28"/>
          <w:lang w:eastAsia="en-US"/>
        </w:rPr>
      </w:pPr>
      <w:r w:rsidRPr="28A850FA">
        <w:rPr>
          <w:rFonts w:ascii="Times New Roman,Calibri" w:hAnsi="Times New Roman,Calibri" w:cs="Times New Roman,Calibri"/>
          <w:b/>
          <w:bCs/>
          <w:sz w:val="28"/>
          <w:szCs w:val="28"/>
          <w:lang w:eastAsia="en-US"/>
        </w:rPr>
        <w:t>4. Место и сроки проведения</w:t>
      </w:r>
    </w:p>
    <w:p w:rsidR="00C46595" w:rsidRPr="008556D6" w:rsidRDefault="00C46595" w:rsidP="00D63FF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28A850FA">
        <w:rPr>
          <w:rFonts w:ascii="Times New Roman" w:hAnsi="Times New Roman"/>
          <w:sz w:val="28"/>
          <w:szCs w:val="28"/>
          <w:lang w:eastAsia="ar-SA"/>
        </w:rPr>
        <w:t>Фестиваль проводится по адресу: г. Санкт-Петербург, ул. Брянцева, д. 24, лит.А (ГОБУДОД ДЮСШ № 2 Калининского района Санкт-Петербурга, шахматные залы).</w:t>
      </w:r>
    </w:p>
    <w:p w:rsidR="00C46595" w:rsidRDefault="00C46595" w:rsidP="00D63FF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28A850FA">
        <w:rPr>
          <w:rFonts w:ascii="Times New Roman" w:hAnsi="Times New Roman"/>
          <w:sz w:val="28"/>
          <w:szCs w:val="28"/>
          <w:lang w:eastAsia="ar-SA"/>
        </w:rPr>
        <w:t>Сроки проведения:</w:t>
      </w:r>
      <w:r>
        <w:rPr>
          <w:rFonts w:ascii="Times New Roman" w:hAnsi="Times New Roman"/>
          <w:sz w:val="28"/>
          <w:szCs w:val="28"/>
          <w:lang w:eastAsia="ar-SA"/>
        </w:rPr>
        <w:t xml:space="preserve"> 03-</w:t>
      </w:r>
      <w:r w:rsidRPr="00D63FF7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8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  <w:lang w:eastAsia="ar-SA"/>
          </w:rPr>
          <w:t>2017 г</w:t>
        </w:r>
      </w:smartTag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C46595" w:rsidRDefault="00C46595" w:rsidP="00D63FF7">
      <w:pPr>
        <w:tabs>
          <w:tab w:val="left" w:pos="0"/>
        </w:tabs>
        <w:suppressAutoHyphens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46595" w:rsidRPr="003475DD" w:rsidRDefault="00C46595" w:rsidP="00D63FF7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5DD">
        <w:rPr>
          <w:rFonts w:ascii="Times New Roman,Andale Sans UI" w:hAnsi="Times New Roman,Andale Sans UI" w:cs="Times New Roman,Andale Sans UI"/>
          <w:b/>
          <w:bCs/>
          <w:kern w:val="1"/>
          <w:sz w:val="28"/>
          <w:szCs w:val="28"/>
          <w:lang w:eastAsia="en-US"/>
        </w:rPr>
        <w:t xml:space="preserve">5. Программа и разрядные группы участников </w:t>
      </w:r>
    </w:p>
    <w:p w:rsidR="00C46595" w:rsidRPr="003475DD" w:rsidRDefault="00C46595" w:rsidP="00D63FF7">
      <w:pPr>
        <w:shd w:val="clear" w:color="auto" w:fill="FFFFFF"/>
        <w:tabs>
          <w:tab w:val="left" w:pos="720"/>
        </w:tabs>
        <w:spacing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9"/>
        <w:gridCol w:w="2268"/>
        <w:gridCol w:w="2127"/>
        <w:gridCol w:w="2693"/>
      </w:tblGrid>
      <w:tr w:rsidR="00C46595" w:rsidRPr="00EF7E29" w:rsidTr="00EF7E29">
        <w:tc>
          <w:tcPr>
            <w:tcW w:w="2369" w:type="dxa"/>
          </w:tcPr>
          <w:p w:rsidR="00C46595" w:rsidRPr="00EF7E29" w:rsidRDefault="00C46595" w:rsidP="00D63F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F7E2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6595" w:rsidRPr="00EF7E29" w:rsidRDefault="00C46595" w:rsidP="00D63F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F7E2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6595" w:rsidRPr="00EF7E29" w:rsidRDefault="00C46595" w:rsidP="00D63F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F7E2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</w:tcPr>
          <w:p w:rsidR="00C46595" w:rsidRPr="00EF7E29" w:rsidRDefault="00C46595" w:rsidP="00D63F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F7E2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Система проведения</w:t>
            </w:r>
          </w:p>
        </w:tc>
      </w:tr>
      <w:tr w:rsidR="00C46595" w:rsidRPr="00D63FF7" w:rsidTr="00EF7E29">
        <w:tc>
          <w:tcPr>
            <w:tcW w:w="2369" w:type="dxa"/>
          </w:tcPr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Турнир «А»</w:t>
            </w:r>
          </w:p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Турнир </w:t>
            </w:r>
          </w:p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val="en-US" w:eastAsia="en-US"/>
              </w:rPr>
              <w:t>III</w:t>
            </w:r>
          </w:p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Юношеского</w:t>
            </w:r>
          </w:p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разряда.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6595" w:rsidRPr="00D63FF7" w:rsidRDefault="00C46595" w:rsidP="00D63F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03.06. – 12:00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04.06. - 18:00.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03.06. в 11:00.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6595" w:rsidRPr="00D63FF7" w:rsidRDefault="00C46595" w:rsidP="00D63F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63FF7">
                <w:rPr>
                  <w:rFonts w:ascii="Arial" w:hAnsi="Arial" w:cs="Arial"/>
                  <w:sz w:val="24"/>
                  <w:szCs w:val="24"/>
                  <w:lang w:eastAsia="en-US"/>
                </w:rPr>
                <w:t>2009 г</w:t>
              </w:r>
            </w:smartTag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.р. и моложе</w:t>
            </w:r>
          </w:p>
        </w:tc>
        <w:tc>
          <w:tcPr>
            <w:tcW w:w="2693" w:type="dxa"/>
          </w:tcPr>
          <w:p w:rsidR="00C46595" w:rsidRPr="00D63FF7" w:rsidRDefault="00C46595" w:rsidP="00D63F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 7 туров (3+4) без записи. Контроль времени 30 мин. на партию с присуждением</w:t>
            </w:r>
          </w:p>
        </w:tc>
      </w:tr>
      <w:tr w:rsidR="00C46595" w:rsidRPr="00D63FF7" w:rsidTr="00EF7E29">
        <w:tc>
          <w:tcPr>
            <w:tcW w:w="2369" w:type="dxa"/>
          </w:tcPr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Турнир «В»,</w:t>
            </w:r>
            <w:r w:rsidRPr="00D63FF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турнир </w:t>
            </w:r>
            <w:r w:rsidRPr="00D63FF7">
              <w:rPr>
                <w:rFonts w:ascii="Arial" w:hAnsi="Arial" w:cs="Arial"/>
                <w:sz w:val="24"/>
                <w:szCs w:val="24"/>
                <w:lang w:val="en-US" w:eastAsia="en-US"/>
              </w:rPr>
              <w:t>III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D63FF7">
              <w:rPr>
                <w:rFonts w:ascii="Arial" w:hAnsi="Arial" w:cs="Arial"/>
                <w:sz w:val="24"/>
                <w:szCs w:val="24"/>
                <w:lang w:val="en-US" w:eastAsia="en-US"/>
              </w:rPr>
              <w:t>II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D63FF7">
              <w:rPr>
                <w:rFonts w:ascii="Arial" w:hAnsi="Arial" w:cs="Arial"/>
                <w:sz w:val="24"/>
                <w:szCs w:val="24"/>
                <w:lang w:val="en-US" w:eastAsia="en-US"/>
              </w:rPr>
              <w:t>I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юношеского разрядов.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05.06.—09.06.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в 16:00.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05.06. в 15:00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6595" w:rsidRPr="00D63FF7" w:rsidRDefault="00C46595" w:rsidP="00D63F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63FF7">
                <w:rPr>
                  <w:rFonts w:ascii="Arial" w:hAnsi="Arial" w:cs="Arial"/>
                  <w:sz w:val="24"/>
                  <w:szCs w:val="24"/>
                  <w:lang w:eastAsia="en-US"/>
                </w:rPr>
                <w:t>2006 г</w:t>
              </w:r>
            </w:smartTag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2693" w:type="dxa"/>
          </w:tcPr>
          <w:p w:rsidR="00C46595" w:rsidRPr="00D63FF7" w:rsidRDefault="00C46595" w:rsidP="00D63F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 - 9 туров.</w:t>
            </w:r>
          </w:p>
          <w:p w:rsidR="00C46595" w:rsidRPr="00D63FF7" w:rsidRDefault="00C46595" w:rsidP="00D63F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( 2+2+2+2+1) Контроль времени 60 мин. на партию </w:t>
            </w:r>
          </w:p>
          <w:p w:rsidR="00C46595" w:rsidRPr="00D63FF7" w:rsidRDefault="00C46595" w:rsidP="00D63F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Каждому участнику.</w:t>
            </w:r>
          </w:p>
        </w:tc>
      </w:tr>
      <w:tr w:rsidR="00C46595" w:rsidRPr="00D63FF7" w:rsidTr="00EF7E29">
        <w:tc>
          <w:tcPr>
            <w:tcW w:w="2369" w:type="dxa"/>
          </w:tcPr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Турнир «С», турнир</w:t>
            </w:r>
            <w:r w:rsidRPr="00D63FF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D63FF7">
              <w:rPr>
                <w:rFonts w:ascii="Arial" w:hAnsi="Arial" w:cs="Arial"/>
                <w:sz w:val="24"/>
                <w:szCs w:val="24"/>
                <w:lang w:val="en-US" w:eastAsia="en-US"/>
              </w:rPr>
              <w:t>III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D63FF7">
              <w:rPr>
                <w:rFonts w:ascii="Arial" w:hAnsi="Arial" w:cs="Arial"/>
                <w:sz w:val="24"/>
                <w:szCs w:val="24"/>
                <w:lang w:val="en-US" w:eastAsia="en-US"/>
              </w:rPr>
              <w:t>II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, разрядов.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13.06. – 17.06.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в 11:00.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13.06 -10:00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6595" w:rsidRPr="00D63FF7" w:rsidRDefault="00C46595" w:rsidP="00D63F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63FF7">
                <w:rPr>
                  <w:rFonts w:ascii="Arial" w:hAnsi="Arial" w:cs="Arial"/>
                  <w:sz w:val="24"/>
                  <w:szCs w:val="24"/>
                  <w:lang w:eastAsia="en-US"/>
                </w:rPr>
                <w:t>2001 г</w:t>
              </w:r>
            </w:smartTag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.р. и моложе.</w:t>
            </w:r>
          </w:p>
          <w:p w:rsidR="00C46595" w:rsidRPr="00D63FF7" w:rsidRDefault="00C46595" w:rsidP="00D63FF7">
            <w:pPr>
              <w:tabs>
                <w:tab w:val="left" w:pos="720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46595" w:rsidRPr="00D63FF7" w:rsidRDefault="00C46595" w:rsidP="00D63F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 - 9 туров, два тура в день, 17.06.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один тур с контролем времени 60 минут на партию каждому участнику</w:t>
            </w:r>
          </w:p>
        </w:tc>
      </w:tr>
      <w:tr w:rsidR="00C46595" w:rsidRPr="00D63FF7" w:rsidTr="00EF7E29">
        <w:tc>
          <w:tcPr>
            <w:tcW w:w="2369" w:type="dxa"/>
          </w:tcPr>
          <w:p w:rsidR="00C46595" w:rsidRPr="00D63FF7" w:rsidRDefault="00C46595" w:rsidP="005C57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Открытый турнир «</w:t>
            </w:r>
            <w:r w:rsidRPr="00D63FF7">
              <w:rPr>
                <w:rFonts w:ascii="Arial" w:hAnsi="Arial" w:cs="Arial"/>
                <w:sz w:val="24"/>
                <w:szCs w:val="24"/>
                <w:lang w:val="en-US" w:eastAsia="en-US"/>
              </w:rPr>
              <w:t>D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» по классическим шахматам с обсчётом российского рейтинга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6595" w:rsidRPr="00D63FF7" w:rsidRDefault="00C46595" w:rsidP="005C578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05-09.06 с 11час</w:t>
            </w:r>
          </w:p>
          <w:p w:rsidR="00C46595" w:rsidRPr="00D63FF7" w:rsidRDefault="00C46595" w:rsidP="005C578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Регистрация 2.06 с 17 до 19 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6595" w:rsidRPr="00D63FF7" w:rsidRDefault="00C46595" w:rsidP="005C578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 участники турнира должны иметь </w:t>
            </w:r>
            <w:r w:rsidRPr="00D63FF7">
              <w:rPr>
                <w:rFonts w:ascii="Arial" w:hAnsi="Arial" w:cs="Arial"/>
                <w:sz w:val="24"/>
                <w:szCs w:val="24"/>
                <w:lang w:val="en-US" w:eastAsia="en-US"/>
              </w:rPr>
              <w:t>ID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РШФ (или ФИДЕ)</w:t>
            </w:r>
          </w:p>
        </w:tc>
        <w:tc>
          <w:tcPr>
            <w:tcW w:w="2693" w:type="dxa"/>
          </w:tcPr>
          <w:p w:rsidR="00C46595" w:rsidRPr="00D63FF7" w:rsidRDefault="00C46595" w:rsidP="005C5782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- 10 туров с контролем времени 60 минут на партию</w:t>
            </w:r>
          </w:p>
          <w:p w:rsidR="00C46595" w:rsidRPr="00D63FF7" w:rsidRDefault="00C46595" w:rsidP="005C5782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каждому игроку</w:t>
            </w:r>
          </w:p>
        </w:tc>
      </w:tr>
      <w:tr w:rsidR="00C46595" w:rsidRPr="00D63FF7" w:rsidTr="00EF7E29">
        <w:tc>
          <w:tcPr>
            <w:tcW w:w="2369" w:type="dxa"/>
          </w:tcPr>
          <w:p w:rsidR="00C46595" w:rsidRPr="00D63FF7" w:rsidRDefault="00C46595" w:rsidP="00D63FF7">
            <w:pPr>
              <w:spacing w:after="0" w:line="240" w:lineRule="auto"/>
              <w:jc w:val="center"/>
              <w:rPr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Открытый турнир «Е» по быстрым шахматам с обсчётом российского и международного рейтинга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6595" w:rsidRPr="00D63FF7" w:rsidRDefault="00C46595" w:rsidP="00D63FF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14-16.06 с 17.00</w:t>
            </w:r>
          </w:p>
          <w:p w:rsidR="00C46595" w:rsidRPr="00D63FF7" w:rsidRDefault="00C46595" w:rsidP="00D63FF7">
            <w:pPr>
              <w:tabs>
                <w:tab w:val="left" w:pos="0"/>
              </w:tabs>
              <w:spacing w:after="0" w:line="240" w:lineRule="auto"/>
              <w:jc w:val="center"/>
              <w:rPr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Регистрация 13.06 с 17 до 19 час.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6595" w:rsidRPr="00D63FF7" w:rsidRDefault="00C46595" w:rsidP="00D63F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 участники турнира должны иметь </w:t>
            </w:r>
          </w:p>
          <w:p w:rsidR="00C46595" w:rsidRPr="00D63FF7" w:rsidRDefault="00C46595" w:rsidP="00D63F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val="en-US" w:eastAsia="en-US"/>
              </w:rPr>
              <w:t>ID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ФИДЕ</w:t>
            </w:r>
          </w:p>
        </w:tc>
        <w:tc>
          <w:tcPr>
            <w:tcW w:w="2693" w:type="dxa"/>
          </w:tcPr>
          <w:p w:rsidR="00C46595" w:rsidRPr="00D63FF7" w:rsidRDefault="00C46595" w:rsidP="00D63FF7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система- 11 туров с контролем времени</w:t>
            </w:r>
          </w:p>
          <w:p w:rsidR="00C46595" w:rsidRPr="00D63FF7" w:rsidRDefault="00C46595" w:rsidP="00D63F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15 минут + 10 секунд на ход</w:t>
            </w:r>
          </w:p>
        </w:tc>
      </w:tr>
      <w:tr w:rsidR="00C46595" w:rsidRPr="00D63FF7" w:rsidTr="00EF7E29">
        <w:trPr>
          <w:trHeight w:val="1603"/>
        </w:trPr>
        <w:tc>
          <w:tcPr>
            <w:tcW w:w="2369" w:type="dxa"/>
          </w:tcPr>
          <w:p w:rsidR="00C46595" w:rsidRPr="00D63FF7" w:rsidRDefault="00C46595" w:rsidP="002805B0">
            <w:pPr>
              <w:spacing w:after="0" w:line="240" w:lineRule="auto"/>
              <w:jc w:val="center"/>
              <w:rPr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Открытый  турнир «</w:t>
            </w:r>
            <w:r w:rsidRPr="00D63FF7">
              <w:rPr>
                <w:rFonts w:ascii="Arial" w:hAnsi="Arial" w:cs="Arial"/>
                <w:sz w:val="24"/>
                <w:szCs w:val="24"/>
                <w:lang w:val="en-US" w:eastAsia="en-US"/>
              </w:rPr>
              <w:t>F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» по классическим шахматам  с обсчётом российского и международного рейтинга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6595" w:rsidRPr="00D63FF7" w:rsidRDefault="00C46595" w:rsidP="002805B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D63FF7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Pr="00D63FF7">
              <w:rPr>
                <w:rFonts w:ascii="Arial" w:hAnsi="Arial" w:cs="Arial"/>
                <w:sz w:val="24"/>
                <w:szCs w:val="24"/>
                <w:lang w:val="en-US" w:eastAsia="en-US"/>
              </w:rPr>
              <w:t>28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Pr="00D63FF7">
              <w:rPr>
                <w:rFonts w:ascii="Arial" w:hAnsi="Arial" w:cs="Arial"/>
                <w:sz w:val="24"/>
                <w:szCs w:val="24"/>
                <w:lang w:val="en-US" w:eastAsia="en-US"/>
              </w:rPr>
              <w:t>6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C46595" w:rsidRPr="00D63FF7" w:rsidRDefault="00C46595" w:rsidP="002805B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с 18:00.</w:t>
            </w:r>
          </w:p>
          <w:p w:rsidR="00C46595" w:rsidRPr="00D63FF7" w:rsidRDefault="00C46595" w:rsidP="002805B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Регистрация в турнир 19.0</w:t>
            </w:r>
            <w:r w:rsidRPr="00D63FF7">
              <w:rPr>
                <w:rFonts w:ascii="Arial" w:hAnsi="Arial" w:cs="Arial"/>
                <w:sz w:val="24"/>
                <w:szCs w:val="24"/>
                <w:lang w:val="en-US" w:eastAsia="en-US"/>
              </w:rPr>
              <w:t>6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C46595" w:rsidRPr="00D63FF7" w:rsidRDefault="00C46595" w:rsidP="002805B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17:00-</w:t>
            </w:r>
            <w:r w:rsidRPr="00D63FF7">
              <w:rPr>
                <w:rFonts w:ascii="Arial" w:hAnsi="Arial" w:cs="Arial"/>
                <w:sz w:val="24"/>
                <w:szCs w:val="24"/>
                <w:lang w:val="en-US" w:eastAsia="en-US"/>
              </w:rPr>
              <w:t>19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:00 </w:t>
            </w:r>
          </w:p>
          <w:p w:rsidR="00C46595" w:rsidRPr="00D63FF7" w:rsidRDefault="00C46595" w:rsidP="002805B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6595" w:rsidRPr="00D63FF7" w:rsidRDefault="00C46595" w:rsidP="002805B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 участники турнира должны иметь </w:t>
            </w:r>
          </w:p>
          <w:p w:rsidR="00C46595" w:rsidRPr="00D63FF7" w:rsidRDefault="00C46595" w:rsidP="002805B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val="en-US" w:eastAsia="en-US"/>
              </w:rPr>
              <w:t>ID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ФИДЕ</w:t>
            </w:r>
          </w:p>
        </w:tc>
        <w:tc>
          <w:tcPr>
            <w:tcW w:w="2693" w:type="dxa"/>
          </w:tcPr>
          <w:p w:rsidR="00C46595" w:rsidRPr="00D63FF7" w:rsidRDefault="00C46595" w:rsidP="002805B0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 – 9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63FF7">
              <w:rPr>
                <w:rFonts w:ascii="Arial" w:hAnsi="Arial" w:cs="Arial"/>
                <w:sz w:val="24"/>
                <w:szCs w:val="24"/>
                <w:lang w:eastAsia="en-US"/>
              </w:rPr>
              <w:t>туров с контролем времени 90 минут + 30 секунд на ход</w:t>
            </w:r>
          </w:p>
          <w:p w:rsidR="00C46595" w:rsidRPr="00D63FF7" w:rsidRDefault="00C46595" w:rsidP="002805B0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6595" w:rsidRPr="00D63FF7" w:rsidRDefault="00C46595" w:rsidP="002805B0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6595" w:rsidRPr="00D63FF7" w:rsidRDefault="00C46595" w:rsidP="002805B0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46595" w:rsidRPr="001349D0" w:rsidRDefault="00C46595" w:rsidP="00D63F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6595" w:rsidRPr="00186F06" w:rsidRDefault="00C46595" w:rsidP="00D63F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28A850FA">
        <w:rPr>
          <w:rFonts w:ascii="Times New Roman" w:hAnsi="Times New Roman"/>
          <w:b/>
          <w:bCs/>
          <w:sz w:val="28"/>
          <w:szCs w:val="28"/>
        </w:rPr>
        <w:t>6. Участники спортивного мероприятия</w:t>
      </w:r>
    </w:p>
    <w:p w:rsidR="00C46595" w:rsidRDefault="00C46595" w:rsidP="00D63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595" w:rsidRDefault="00C46595" w:rsidP="00D63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>К участию в фестивале допускаются спортсмены, представляющие физкультурно-спортивные организации и шахматные организации Санкт-Петербурга.</w:t>
      </w:r>
    </w:p>
    <w:p w:rsidR="00C46595" w:rsidRDefault="00C46595" w:rsidP="00D63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>Каждый участник фестиваля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C46595" w:rsidRPr="00D63FF7" w:rsidRDefault="00C46595" w:rsidP="00D63FF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FF7">
        <w:rPr>
          <w:rFonts w:ascii="Times New Roman" w:hAnsi="Times New Roman"/>
          <w:sz w:val="28"/>
          <w:szCs w:val="28"/>
        </w:rPr>
        <w:t>Возрастные группы участников:</w:t>
      </w:r>
    </w:p>
    <w:p w:rsidR="00C46595" w:rsidRPr="00D63FF7" w:rsidRDefault="00C46595" w:rsidP="00D63FF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FF7">
        <w:rPr>
          <w:rFonts w:ascii="Times New Roman" w:hAnsi="Times New Roman"/>
          <w:sz w:val="28"/>
          <w:szCs w:val="28"/>
        </w:rPr>
        <w:t xml:space="preserve">- турнир «А» - мальчики и девочки </w:t>
      </w:r>
      <w:smartTag w:uri="urn:schemas-microsoft-com:office:smarttags" w:element="metricconverter">
        <w:smartTagPr>
          <w:attr w:name="ProductID" w:val="2009 г"/>
        </w:smartTagPr>
        <w:r w:rsidRPr="00D63FF7">
          <w:rPr>
            <w:rFonts w:ascii="Times New Roman" w:hAnsi="Times New Roman"/>
            <w:sz w:val="28"/>
            <w:szCs w:val="28"/>
          </w:rPr>
          <w:t>2009 г</w:t>
        </w:r>
      </w:smartTag>
      <w:r w:rsidRPr="00D63FF7">
        <w:rPr>
          <w:rFonts w:ascii="Times New Roman" w:hAnsi="Times New Roman"/>
          <w:sz w:val="28"/>
          <w:szCs w:val="28"/>
        </w:rPr>
        <w:t>.р. и моложе;</w:t>
      </w:r>
    </w:p>
    <w:p w:rsidR="00C46595" w:rsidRPr="00D63FF7" w:rsidRDefault="00C46595" w:rsidP="00D63FF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FF7">
        <w:rPr>
          <w:rFonts w:ascii="Times New Roman" w:hAnsi="Times New Roman"/>
          <w:sz w:val="28"/>
          <w:szCs w:val="28"/>
        </w:rPr>
        <w:t xml:space="preserve">- турнир «В» - мальчики и девочки </w:t>
      </w:r>
      <w:smartTag w:uri="urn:schemas-microsoft-com:office:smarttags" w:element="metricconverter">
        <w:smartTagPr>
          <w:attr w:name="ProductID" w:val="2006 г"/>
        </w:smartTagPr>
        <w:r w:rsidRPr="00D63FF7">
          <w:rPr>
            <w:rFonts w:ascii="Times New Roman" w:hAnsi="Times New Roman"/>
            <w:sz w:val="28"/>
            <w:szCs w:val="28"/>
          </w:rPr>
          <w:t>2006 г</w:t>
        </w:r>
      </w:smartTag>
      <w:r w:rsidRPr="00D63FF7">
        <w:rPr>
          <w:rFonts w:ascii="Times New Roman" w:hAnsi="Times New Roman"/>
          <w:sz w:val="28"/>
          <w:szCs w:val="28"/>
        </w:rPr>
        <w:t>.р. и моложе;</w:t>
      </w:r>
    </w:p>
    <w:p w:rsidR="00C46595" w:rsidRPr="00D63FF7" w:rsidRDefault="00C46595" w:rsidP="00D63FF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FF7">
        <w:rPr>
          <w:rFonts w:ascii="Times New Roman" w:hAnsi="Times New Roman"/>
          <w:sz w:val="28"/>
          <w:szCs w:val="28"/>
        </w:rPr>
        <w:t xml:space="preserve">- турнир «С» -  мальчики и девочки </w:t>
      </w:r>
      <w:smartTag w:uri="urn:schemas-microsoft-com:office:smarttags" w:element="metricconverter">
        <w:smartTagPr>
          <w:attr w:name="ProductID" w:val="2001 г"/>
        </w:smartTagPr>
        <w:r w:rsidRPr="00D63FF7">
          <w:rPr>
            <w:rFonts w:ascii="Times New Roman" w:hAnsi="Times New Roman"/>
            <w:sz w:val="28"/>
            <w:szCs w:val="28"/>
          </w:rPr>
          <w:t>2001 г</w:t>
        </w:r>
      </w:smartTag>
      <w:r w:rsidRPr="00D63FF7">
        <w:rPr>
          <w:rFonts w:ascii="Times New Roman" w:hAnsi="Times New Roman"/>
          <w:sz w:val="28"/>
          <w:szCs w:val="28"/>
        </w:rPr>
        <w:t>.р. и моложе;</w:t>
      </w:r>
    </w:p>
    <w:p w:rsidR="00C46595" w:rsidRPr="00D63FF7" w:rsidRDefault="00C46595" w:rsidP="00D63FF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FF7">
        <w:rPr>
          <w:rFonts w:ascii="Times New Roman" w:hAnsi="Times New Roman"/>
          <w:sz w:val="28"/>
          <w:szCs w:val="28"/>
        </w:rPr>
        <w:t>- турниры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FF7">
        <w:rPr>
          <w:rFonts w:ascii="Times New Roman" w:hAnsi="Times New Roman"/>
          <w:sz w:val="28"/>
          <w:szCs w:val="28"/>
        </w:rPr>
        <w:t>«</w:t>
      </w:r>
      <w:r w:rsidRPr="00D63FF7">
        <w:rPr>
          <w:rFonts w:ascii="Times New Roman" w:hAnsi="Times New Roman"/>
          <w:sz w:val="28"/>
          <w:szCs w:val="28"/>
          <w:lang w:val="en-US"/>
        </w:rPr>
        <w:t>D</w:t>
      </w:r>
      <w:r w:rsidRPr="00D63FF7">
        <w:rPr>
          <w:rFonts w:ascii="Times New Roman" w:hAnsi="Times New Roman"/>
          <w:sz w:val="28"/>
          <w:szCs w:val="28"/>
        </w:rPr>
        <w:t>», «Е» и «</w:t>
      </w:r>
      <w:r w:rsidRPr="00D63FF7">
        <w:rPr>
          <w:rFonts w:ascii="Times New Roman" w:hAnsi="Times New Roman"/>
          <w:sz w:val="28"/>
          <w:szCs w:val="28"/>
          <w:lang w:val="en-US"/>
        </w:rPr>
        <w:t>F</w:t>
      </w:r>
      <w:r w:rsidRPr="00D63FF7">
        <w:rPr>
          <w:rFonts w:ascii="Times New Roman" w:hAnsi="Times New Roman"/>
          <w:sz w:val="28"/>
          <w:szCs w:val="28"/>
        </w:rPr>
        <w:t>» без ограничения возраста</w:t>
      </w:r>
    </w:p>
    <w:p w:rsidR="00C46595" w:rsidRPr="00186F06" w:rsidRDefault="00C46595" w:rsidP="00D63FF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>Родители участников и иные лица, за исключением судей, представителей команд участников, членов апелляционного комитета и оргкомитета, представителей участников, в игровую зону не допускаются.</w:t>
      </w:r>
    </w:p>
    <w:p w:rsidR="00C46595" w:rsidRDefault="00C46595" w:rsidP="00D63FF7">
      <w:pPr>
        <w:pStyle w:val="Default"/>
        <w:jc w:val="center"/>
        <w:rPr>
          <w:b/>
          <w:bCs/>
          <w:sz w:val="28"/>
          <w:szCs w:val="28"/>
        </w:rPr>
      </w:pPr>
      <w:r w:rsidRPr="28A850FA">
        <w:rPr>
          <w:b/>
          <w:bCs/>
          <w:sz w:val="28"/>
          <w:szCs w:val="28"/>
        </w:rPr>
        <w:t>7. Заявки на участие</w:t>
      </w:r>
    </w:p>
    <w:p w:rsidR="00C46595" w:rsidRDefault="00C46595" w:rsidP="00D63FF7">
      <w:pPr>
        <w:pStyle w:val="Default"/>
        <w:ind w:firstLine="567"/>
        <w:jc w:val="center"/>
        <w:rPr>
          <w:b/>
          <w:sz w:val="28"/>
          <w:szCs w:val="28"/>
        </w:rPr>
      </w:pPr>
    </w:p>
    <w:p w:rsidR="00C46595" w:rsidRPr="00D63FF7" w:rsidRDefault="00C46595" w:rsidP="00D63FF7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D63FF7">
        <w:rPr>
          <w:color w:val="auto"/>
          <w:sz w:val="28"/>
          <w:szCs w:val="28"/>
        </w:rPr>
        <w:t>Заявки на участие принимаются по адресу: ул. Брянцева, д.24, лит.А. или на адрес электронной почты:</w:t>
      </w:r>
    </w:p>
    <w:p w:rsidR="00C46595" w:rsidRPr="00D63FF7" w:rsidRDefault="00C46595" w:rsidP="00D63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FF7">
        <w:rPr>
          <w:rFonts w:ascii="Times New Roman" w:hAnsi="Times New Roman"/>
          <w:sz w:val="28"/>
          <w:szCs w:val="28"/>
        </w:rPr>
        <w:t xml:space="preserve">- в турниры «А», «В», «С», - на адрес электронной почты  </w:t>
      </w:r>
      <w:hyperlink r:id="rId7">
        <w:r w:rsidRPr="00D63FF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av</w:t>
        </w:r>
        <w:r w:rsidRPr="00D63FF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3008@</w:t>
        </w:r>
        <w:r w:rsidRPr="00D63FF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D63FF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63FF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63FF7">
        <w:rPr>
          <w:rFonts w:ascii="Times New Roman" w:hAnsi="Times New Roman"/>
          <w:sz w:val="28"/>
          <w:szCs w:val="28"/>
        </w:rPr>
        <w:t xml:space="preserve"> (тел.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FF7">
        <w:rPr>
          <w:rFonts w:ascii="Times New Roman" w:hAnsi="Times New Roman"/>
          <w:sz w:val="28"/>
          <w:szCs w:val="28"/>
        </w:rPr>
        <w:t>89045143682, Ковалева Ася Владимировна);</w:t>
      </w:r>
    </w:p>
    <w:p w:rsidR="00C46595" w:rsidRPr="00D63FF7" w:rsidRDefault="00C46595" w:rsidP="00D63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FF7">
        <w:rPr>
          <w:rFonts w:ascii="Times New Roman" w:hAnsi="Times New Roman"/>
          <w:sz w:val="28"/>
          <w:szCs w:val="28"/>
        </w:rPr>
        <w:t>- в турниры «</w:t>
      </w:r>
      <w:r w:rsidRPr="00D63FF7">
        <w:rPr>
          <w:rFonts w:ascii="Times New Roman" w:hAnsi="Times New Roman"/>
          <w:sz w:val="28"/>
          <w:szCs w:val="28"/>
          <w:lang w:val="en-US"/>
        </w:rPr>
        <w:t>D</w:t>
      </w:r>
      <w:r w:rsidRPr="00D63FF7">
        <w:rPr>
          <w:rFonts w:ascii="Times New Roman" w:hAnsi="Times New Roman"/>
          <w:sz w:val="28"/>
          <w:szCs w:val="28"/>
        </w:rPr>
        <w:t>», «Е», «</w:t>
      </w:r>
      <w:r w:rsidRPr="00D63FF7">
        <w:rPr>
          <w:rFonts w:ascii="Times New Roman" w:hAnsi="Times New Roman"/>
          <w:sz w:val="28"/>
          <w:szCs w:val="28"/>
          <w:lang w:val="en-US"/>
        </w:rPr>
        <w:t>F</w:t>
      </w:r>
      <w:r w:rsidRPr="00D63FF7">
        <w:rPr>
          <w:rFonts w:ascii="Times New Roman" w:hAnsi="Times New Roman"/>
          <w:sz w:val="28"/>
          <w:szCs w:val="28"/>
        </w:rPr>
        <w:t xml:space="preserve">» - на адрес электронной почты  </w:t>
      </w:r>
      <w:r w:rsidRPr="00D63FF7">
        <w:t xml:space="preserve"> </w:t>
      </w:r>
      <w:hyperlink r:id="rId8" w:history="1">
        <w:r w:rsidRPr="00D63FF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mr</w:t>
        </w:r>
        <w:r w:rsidRPr="00D63FF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63FF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luzgin</w:t>
        </w:r>
        <w:r w:rsidRPr="00D63FF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D63FF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D63FF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63FF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63FF7">
        <w:rPr>
          <w:rFonts w:ascii="Times New Roman" w:hAnsi="Times New Roman"/>
          <w:sz w:val="28"/>
          <w:szCs w:val="28"/>
        </w:rPr>
        <w:t xml:space="preserve"> или в дни регистрации (тел.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FF7">
        <w:rPr>
          <w:rFonts w:ascii="Times New Roman" w:hAnsi="Times New Roman"/>
          <w:sz w:val="28"/>
          <w:szCs w:val="28"/>
        </w:rPr>
        <w:t>89043328914, Лузгин  Владимир Алексеевич).</w:t>
      </w:r>
    </w:p>
    <w:p w:rsidR="00C46595" w:rsidRPr="00186F06" w:rsidRDefault="00C46595" w:rsidP="00D63FF7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>Форма заявки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559"/>
        <w:gridCol w:w="1134"/>
        <w:gridCol w:w="1701"/>
        <w:gridCol w:w="1843"/>
      </w:tblGrid>
      <w:tr w:rsidR="00C46595" w:rsidRPr="00EF7E29" w:rsidTr="28A850FA">
        <w:trPr>
          <w:trHeight w:val="266"/>
        </w:trPr>
        <w:tc>
          <w:tcPr>
            <w:tcW w:w="567" w:type="dxa"/>
          </w:tcPr>
          <w:p w:rsidR="00C46595" w:rsidRPr="00384BF1" w:rsidRDefault="00C46595" w:rsidP="00D63F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28A850FA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410" w:type="dxa"/>
          </w:tcPr>
          <w:p w:rsidR="00C46595" w:rsidRPr="00384BF1" w:rsidRDefault="00C46595" w:rsidP="00D63FF7">
            <w:pPr>
              <w:pStyle w:val="Default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8A850FA">
              <w:rPr>
                <w:rFonts w:ascii="Arial" w:hAnsi="Arial" w:cs="Arial"/>
                <w:sz w:val="22"/>
                <w:szCs w:val="22"/>
              </w:rPr>
              <w:t>Ф.И.О</w:t>
            </w:r>
          </w:p>
        </w:tc>
        <w:tc>
          <w:tcPr>
            <w:tcW w:w="1559" w:type="dxa"/>
          </w:tcPr>
          <w:p w:rsidR="00C46595" w:rsidRPr="00384BF1" w:rsidRDefault="00C46595" w:rsidP="00D63F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8A850FA">
              <w:rPr>
                <w:rFonts w:ascii="Arial" w:hAnsi="Arial" w:cs="Arial"/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</w:tcPr>
          <w:p w:rsidR="00C46595" w:rsidRPr="00384BF1" w:rsidRDefault="00C46595" w:rsidP="00D63F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8A850FA">
              <w:rPr>
                <w:rFonts w:ascii="Arial" w:hAnsi="Arial" w:cs="Arial"/>
                <w:sz w:val="22"/>
                <w:szCs w:val="22"/>
              </w:rPr>
              <w:t>Разряд</w:t>
            </w:r>
          </w:p>
        </w:tc>
        <w:tc>
          <w:tcPr>
            <w:tcW w:w="1701" w:type="dxa"/>
          </w:tcPr>
          <w:p w:rsidR="00C46595" w:rsidRPr="00384BF1" w:rsidRDefault="00C46595" w:rsidP="00D63F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8A850FA">
              <w:rPr>
                <w:rFonts w:ascii="Arial" w:hAnsi="Arial" w:cs="Arial"/>
                <w:sz w:val="22"/>
                <w:szCs w:val="22"/>
              </w:rPr>
              <w:t>Организация</w:t>
            </w:r>
          </w:p>
        </w:tc>
        <w:tc>
          <w:tcPr>
            <w:tcW w:w="1843" w:type="dxa"/>
          </w:tcPr>
          <w:p w:rsidR="00C46595" w:rsidRPr="00384BF1" w:rsidRDefault="00C46595" w:rsidP="00D63F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8A850FA">
              <w:rPr>
                <w:rFonts w:ascii="Arial" w:hAnsi="Arial" w:cs="Arial"/>
                <w:sz w:val="22"/>
                <w:szCs w:val="22"/>
              </w:rPr>
              <w:t>Допуск врача</w:t>
            </w:r>
          </w:p>
        </w:tc>
      </w:tr>
      <w:tr w:rsidR="00C46595" w:rsidRPr="00EF7E29" w:rsidTr="28A850FA">
        <w:trPr>
          <w:trHeight w:val="266"/>
        </w:trPr>
        <w:tc>
          <w:tcPr>
            <w:tcW w:w="567" w:type="dxa"/>
          </w:tcPr>
          <w:p w:rsidR="00C46595" w:rsidRPr="00384BF1" w:rsidRDefault="00C46595" w:rsidP="00D63FF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46595" w:rsidRPr="00384BF1" w:rsidRDefault="00C46595" w:rsidP="00D63FF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C46595" w:rsidRPr="00384BF1" w:rsidRDefault="00C46595" w:rsidP="00D63FF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46595" w:rsidRPr="00384BF1" w:rsidRDefault="00C46595" w:rsidP="00D63FF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C46595" w:rsidRPr="00384BF1" w:rsidRDefault="00C46595" w:rsidP="00D63FF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46595" w:rsidRPr="00384BF1" w:rsidRDefault="00C46595" w:rsidP="00D63FF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</w:tr>
    </w:tbl>
    <w:p w:rsidR="00C46595" w:rsidRDefault="00C46595" w:rsidP="00D63FF7">
      <w:pPr>
        <w:pStyle w:val="Default"/>
        <w:ind w:firstLine="567"/>
        <w:jc w:val="both"/>
        <w:rPr>
          <w:sz w:val="28"/>
          <w:szCs w:val="28"/>
        </w:rPr>
      </w:pPr>
    </w:p>
    <w:p w:rsidR="00C46595" w:rsidRPr="00F724CF" w:rsidRDefault="00C46595" w:rsidP="00D63FF7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 xml:space="preserve">В день регистрации турнира представитель команды должен представить заявку, заверенную руководителем организации, с действующим медицинским допуском на каждого спортсмена. </w:t>
      </w:r>
    </w:p>
    <w:p w:rsidR="00C46595" w:rsidRPr="00F724CF" w:rsidRDefault="00C46595" w:rsidP="00D63FF7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ab/>
        <w:t>К заявке прилагаются следующие документы на каждого спортсмена:</w:t>
      </w:r>
    </w:p>
    <w:p w:rsidR="00C46595" w:rsidRPr="00F724CF" w:rsidRDefault="00C46595" w:rsidP="00D63FF7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C46595" w:rsidRPr="00F724CF" w:rsidRDefault="00C46595" w:rsidP="00D63FF7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>- свидетельств</w:t>
      </w:r>
      <w:r>
        <w:rPr>
          <w:sz w:val="28"/>
          <w:szCs w:val="28"/>
        </w:rPr>
        <w:t>о</w:t>
      </w:r>
      <w:r w:rsidRPr="28A850FA">
        <w:rPr>
          <w:sz w:val="28"/>
          <w:szCs w:val="28"/>
        </w:rPr>
        <w:t xml:space="preserve"> о рождении, паспорт.</w:t>
      </w:r>
    </w:p>
    <w:p w:rsidR="00C46595" w:rsidRDefault="00C46595" w:rsidP="00D63FF7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>Участники фестиваля, не представляющие спортивные клубы, спортивные и иные организации Санкт-Петербурга, предоставляют комиссии по допуску все вышеперечисленные документы, кроме заявки. Дополнительно такие участники должны предъявить действующий медицинский допуск спортивного диспансера, либо разовую медицинскую справку на участие в фестивале.</w:t>
      </w:r>
    </w:p>
    <w:p w:rsidR="00C46595" w:rsidRDefault="00C46595" w:rsidP="00D63FF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6595" w:rsidRDefault="00C46595" w:rsidP="00D63F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28A850FA">
        <w:rPr>
          <w:rFonts w:ascii="Times New Roman" w:hAnsi="Times New Roman"/>
          <w:b/>
          <w:bCs/>
          <w:color w:val="000000"/>
          <w:sz w:val="28"/>
          <w:szCs w:val="28"/>
        </w:rPr>
        <w:t>8. Подведение итогов соревнований</w:t>
      </w:r>
    </w:p>
    <w:p w:rsidR="00C46595" w:rsidRDefault="00C46595" w:rsidP="00D63FF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6595" w:rsidRDefault="00C46595" w:rsidP="00D63FF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28A850FA">
        <w:rPr>
          <w:rFonts w:ascii="Times New Roman,TimesNewRomanPS" w:hAnsi="Times New Roman,TimesNewRomanPS" w:cs="Times New Roman,TimesNewRomanPS"/>
          <w:sz w:val="28"/>
          <w:szCs w:val="28"/>
        </w:rPr>
        <w:t xml:space="preserve">Победители и призеры фестиваля определяются в соответствии с правилами вида спорта «Шахматы», </w:t>
      </w:r>
      <w:r w:rsidRPr="28A850FA">
        <w:rPr>
          <w:rFonts w:ascii="Times New Roman" w:hAnsi="Times New Roman"/>
          <w:sz w:val="28"/>
          <w:szCs w:val="28"/>
        </w:rPr>
        <w:t>утвержденным приказом Министерства спорта России №1093 от 30.12.2014 года</w:t>
      </w:r>
      <w:r w:rsidRPr="28A850FA">
        <w:rPr>
          <w:sz w:val="28"/>
          <w:szCs w:val="28"/>
        </w:rPr>
        <w:t xml:space="preserve"> - </w:t>
      </w:r>
      <w:r w:rsidRPr="28A850FA">
        <w:rPr>
          <w:rFonts w:ascii="Times New Roman" w:hAnsi="Times New Roman"/>
          <w:sz w:val="28"/>
          <w:szCs w:val="28"/>
        </w:rPr>
        <w:t>по наибольшей сумме</w:t>
      </w:r>
      <w:r w:rsidRPr="28A850FA">
        <w:rPr>
          <w:sz w:val="28"/>
          <w:szCs w:val="28"/>
        </w:rPr>
        <w:t xml:space="preserve"> </w:t>
      </w:r>
      <w:r w:rsidRPr="28A850FA">
        <w:rPr>
          <w:rFonts w:ascii="Times New Roman" w:hAnsi="Times New Roman"/>
          <w:sz w:val="28"/>
          <w:szCs w:val="28"/>
        </w:rPr>
        <w:t>набранных очков</w:t>
      </w:r>
      <w:r w:rsidRPr="28A850FA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C46595" w:rsidRPr="00C06E00" w:rsidRDefault="00C46595" w:rsidP="00D63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>При равенстве очков применяются дополнительные показатели:</w:t>
      </w:r>
    </w:p>
    <w:p w:rsidR="00C46595" w:rsidRPr="00C06E00" w:rsidRDefault="00C46595" w:rsidP="00D63FF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>коэффициент Бухгольца;</w:t>
      </w:r>
    </w:p>
    <w:p w:rsidR="00C46595" w:rsidRPr="00C06E00" w:rsidRDefault="00C46595" w:rsidP="00D63FF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усечённый Бухгольц без наименьшего слагаемого;</w:t>
      </w:r>
    </w:p>
    <w:p w:rsidR="00C46595" w:rsidRPr="00C06E00" w:rsidRDefault="00C46595" w:rsidP="00D63FF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Бергера.</w:t>
      </w:r>
    </w:p>
    <w:p w:rsidR="00C46595" w:rsidRPr="00A23D54" w:rsidRDefault="00C46595" w:rsidP="00D63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,TimesNewRomanPS" w:hAnsi="Times New Roman,TimesNewRomanPS" w:cs="Times New Roman,TimesNewRomanPS"/>
          <w:sz w:val="28"/>
          <w:szCs w:val="28"/>
        </w:rPr>
        <w:t xml:space="preserve">Порядок подачи и рассмотрения протестов – </w:t>
      </w:r>
      <w:r w:rsidRPr="28A850FA">
        <w:rPr>
          <w:rFonts w:ascii="Times New Roman" w:hAnsi="Times New Roman"/>
          <w:sz w:val="28"/>
          <w:szCs w:val="28"/>
        </w:rPr>
        <w:t>согласно правилам вида спорта «Шахматы», утвержденным приказом Министерства спорта России №1093 от 30.12.2014 года</w:t>
      </w:r>
      <w:r w:rsidRPr="28A850FA">
        <w:rPr>
          <w:sz w:val="28"/>
          <w:szCs w:val="28"/>
        </w:rPr>
        <w:t>.</w:t>
      </w:r>
    </w:p>
    <w:p w:rsidR="00C46595" w:rsidRDefault="00C46595" w:rsidP="00D63FF7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C46595" w:rsidRPr="00186F06" w:rsidRDefault="00C46595" w:rsidP="00D63FF7">
      <w:pPr>
        <w:pStyle w:val="Default"/>
        <w:jc w:val="center"/>
        <w:rPr>
          <w:b/>
          <w:bCs/>
          <w:sz w:val="28"/>
          <w:szCs w:val="28"/>
        </w:rPr>
      </w:pPr>
      <w:r w:rsidRPr="28A850FA">
        <w:rPr>
          <w:b/>
          <w:bCs/>
          <w:sz w:val="28"/>
          <w:szCs w:val="28"/>
        </w:rPr>
        <w:t>9.</w:t>
      </w:r>
      <w:r w:rsidRPr="28A850FA">
        <w:rPr>
          <w:sz w:val="28"/>
          <w:szCs w:val="28"/>
        </w:rPr>
        <w:t xml:space="preserve"> </w:t>
      </w:r>
      <w:r w:rsidRPr="28A850FA">
        <w:rPr>
          <w:b/>
          <w:bCs/>
          <w:sz w:val="28"/>
          <w:szCs w:val="28"/>
        </w:rPr>
        <w:t>Награждение</w:t>
      </w:r>
    </w:p>
    <w:p w:rsidR="00C46595" w:rsidRPr="00186F06" w:rsidRDefault="00C46595" w:rsidP="00D63FF7">
      <w:pPr>
        <w:pStyle w:val="Default"/>
        <w:ind w:firstLine="567"/>
        <w:jc w:val="center"/>
        <w:rPr>
          <w:b/>
          <w:sz w:val="28"/>
          <w:szCs w:val="28"/>
        </w:rPr>
      </w:pPr>
    </w:p>
    <w:p w:rsidR="00C46595" w:rsidRDefault="00C46595" w:rsidP="00D63FF7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 xml:space="preserve">Победители соревнований награждаются кубками, медалями и грамотами. </w:t>
      </w:r>
    </w:p>
    <w:p w:rsidR="00C46595" w:rsidRPr="00186F06" w:rsidRDefault="00C46595" w:rsidP="00D63FF7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>Призеры фестиваля, занявшие 2 и 3 места, награждаются медалями и грамотами.</w:t>
      </w:r>
    </w:p>
    <w:p w:rsidR="00C46595" w:rsidRPr="00186F06" w:rsidRDefault="00C46595" w:rsidP="00D63FF7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C46595" w:rsidRDefault="00C46595" w:rsidP="00D63FF7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C46595" w:rsidRPr="00186F06" w:rsidRDefault="00C46595" w:rsidP="00D63FF7">
      <w:pPr>
        <w:pStyle w:val="Default"/>
        <w:jc w:val="center"/>
        <w:rPr>
          <w:b/>
          <w:bCs/>
          <w:sz w:val="28"/>
          <w:szCs w:val="28"/>
        </w:rPr>
      </w:pPr>
      <w:r w:rsidRPr="28A850FA">
        <w:rPr>
          <w:b/>
          <w:bCs/>
          <w:sz w:val="28"/>
          <w:szCs w:val="28"/>
        </w:rPr>
        <w:t>10. Финансирование</w:t>
      </w:r>
    </w:p>
    <w:p w:rsidR="00C46595" w:rsidRPr="00186F06" w:rsidRDefault="00C46595" w:rsidP="00D63FF7">
      <w:pPr>
        <w:pStyle w:val="Default"/>
        <w:ind w:firstLine="567"/>
        <w:jc w:val="both"/>
        <w:rPr>
          <w:b/>
          <w:sz w:val="28"/>
          <w:szCs w:val="28"/>
        </w:rPr>
      </w:pPr>
    </w:p>
    <w:p w:rsidR="00C46595" w:rsidRPr="00186F06" w:rsidRDefault="00C46595" w:rsidP="00D63FF7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pacing w:val="5"/>
          <w:sz w:val="28"/>
          <w:szCs w:val="28"/>
        </w:rPr>
        <w:t xml:space="preserve">Расходы по организации и проведению фестиваля: оплата работы судей, предоставление наградной атрибутики (кубки, медали, грамоты), медицинское обеспечение осуществляются за счет средств ГОБУДОД ДЮСШ № 2 Калининского района Санкт-Петербурга. </w:t>
      </w:r>
    </w:p>
    <w:p w:rsidR="00C46595" w:rsidRDefault="00C46595" w:rsidP="00D63FF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 xml:space="preserve">Расходы, связанные с командированием спортсменов (проезд, питание, размещение), а также страхование спортсменов осуществляются за счет командирующих организации. </w:t>
      </w:r>
    </w:p>
    <w:p w:rsidR="00C46595" w:rsidRDefault="00C46595" w:rsidP="00D63FF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595" w:rsidRDefault="00C46595" w:rsidP="00D63FF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595" w:rsidRPr="00186F06" w:rsidRDefault="00C46595" w:rsidP="00D63FF7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28A850FA">
        <w:rPr>
          <w:rFonts w:ascii="Times New Roman" w:hAnsi="Times New Roman"/>
          <w:b/>
          <w:bCs/>
          <w:sz w:val="28"/>
          <w:szCs w:val="28"/>
        </w:rPr>
        <w:t>Настоящее Положение</w:t>
      </w:r>
    </w:p>
    <w:p w:rsidR="00C46595" w:rsidRPr="00186F06" w:rsidRDefault="00C46595" w:rsidP="00D63F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28A850FA">
        <w:rPr>
          <w:rFonts w:ascii="Times New Roman" w:hAnsi="Times New Roman"/>
          <w:b/>
          <w:bCs/>
          <w:sz w:val="28"/>
          <w:szCs w:val="28"/>
        </w:rPr>
        <w:t xml:space="preserve">является официальным приглашением </w:t>
      </w:r>
    </w:p>
    <w:p w:rsidR="00C46595" w:rsidRDefault="00C46595" w:rsidP="00D63F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</w:rPr>
      </w:pPr>
      <w:r w:rsidRPr="28A850FA">
        <w:rPr>
          <w:rFonts w:ascii="Times New Roman" w:hAnsi="Times New Roman"/>
          <w:b/>
          <w:bCs/>
          <w:sz w:val="28"/>
          <w:szCs w:val="28"/>
        </w:rPr>
        <w:t>на участие в спортивном мероприятии.</w:t>
      </w:r>
    </w:p>
    <w:p w:rsidR="00C46595" w:rsidRDefault="00C46595" w:rsidP="00D63FF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6595" w:rsidRDefault="00C46595" w:rsidP="00D63FF7">
      <w:pPr>
        <w:tabs>
          <w:tab w:val="left" w:pos="978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6595" w:rsidRPr="00D16EB2" w:rsidRDefault="00C46595" w:rsidP="00D63FF7">
      <w:pPr>
        <w:tabs>
          <w:tab w:val="left" w:pos="978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D16EB2">
        <w:rPr>
          <w:rFonts w:ascii="Times New Roman" w:hAnsi="Times New Roman"/>
          <w:b/>
          <w:sz w:val="28"/>
          <w:szCs w:val="28"/>
        </w:rPr>
        <w:t>Приложение к Положению</w:t>
      </w:r>
    </w:p>
    <w:p w:rsidR="00C46595" w:rsidRDefault="00C46595" w:rsidP="00D63F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6595" w:rsidRDefault="00C46595" w:rsidP="00D63F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Уважаемые участники!</w:t>
      </w:r>
    </w:p>
    <w:p w:rsidR="00C46595" w:rsidRDefault="00C46595" w:rsidP="00D63F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 забывайте присылать заявки.</w:t>
      </w:r>
      <w:bookmarkStart w:id="0" w:name="_GoBack"/>
      <w:bookmarkEnd w:id="0"/>
    </w:p>
    <w:p w:rsidR="00C46595" w:rsidRPr="00EF50B2" w:rsidRDefault="00C46595" w:rsidP="00D63F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28A850FA">
        <w:rPr>
          <w:rFonts w:ascii="Times New Roman" w:hAnsi="Times New Roman"/>
          <w:b/>
          <w:bCs/>
          <w:sz w:val="24"/>
          <w:szCs w:val="24"/>
        </w:rPr>
        <w:t>Турнирный взнос за каждого участника:</w:t>
      </w:r>
    </w:p>
    <w:p w:rsidR="00C46595" w:rsidRDefault="00C46595" w:rsidP="00D63FF7">
      <w:pPr>
        <w:tabs>
          <w:tab w:val="left" w:pos="978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8"/>
        <w:gridCol w:w="2976"/>
        <w:gridCol w:w="2047"/>
        <w:gridCol w:w="2206"/>
      </w:tblGrid>
      <w:tr w:rsidR="00C46595" w:rsidRPr="00EF7E29" w:rsidTr="00D16EB2">
        <w:trPr>
          <w:trHeight w:val="418"/>
        </w:trPr>
        <w:tc>
          <w:tcPr>
            <w:tcW w:w="2228" w:type="dxa"/>
          </w:tcPr>
          <w:p w:rsidR="00C46595" w:rsidRPr="00EF7E29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F7E2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6595" w:rsidRPr="00EF7E29" w:rsidRDefault="00C46595" w:rsidP="00D63F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F7E2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46595" w:rsidRPr="00EF7E29" w:rsidRDefault="00C46595" w:rsidP="00D63F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F7E2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206" w:type="dxa"/>
          </w:tcPr>
          <w:p w:rsidR="00C46595" w:rsidRPr="00EF7E29" w:rsidRDefault="00C46595" w:rsidP="00D63F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,Arial" w:hAnsi="Times New Roman,Arial" w:cs="Times New Roman,Arial"/>
                <w:color w:val="000000"/>
                <w:sz w:val="24"/>
                <w:szCs w:val="24"/>
                <w:lang w:eastAsia="en-US"/>
              </w:rPr>
            </w:pPr>
            <w:r w:rsidRPr="00EF7E2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 xml:space="preserve">Взнос </w:t>
            </w:r>
          </w:p>
        </w:tc>
      </w:tr>
      <w:tr w:rsidR="00C46595" w:rsidRPr="00D63FF7" w:rsidTr="00D16EB2">
        <w:tc>
          <w:tcPr>
            <w:tcW w:w="2228" w:type="dxa"/>
          </w:tcPr>
          <w:p w:rsidR="00C46595" w:rsidRPr="00EF7E29" w:rsidRDefault="00C46595" w:rsidP="00D63FF7">
            <w:pPr>
              <w:spacing w:after="0" w:line="240" w:lineRule="auto"/>
              <w:jc w:val="center"/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</w:pPr>
            <w:r w:rsidRPr="00EF7E2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>Турнир «А»</w:t>
            </w:r>
          </w:p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</w:pPr>
            <w:r w:rsidRPr="00EF7E2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 xml:space="preserve">Турнир </w:t>
            </w:r>
            <w:r w:rsidRPr="00EF7E2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val="en-US" w:eastAsia="en-US"/>
              </w:rPr>
              <w:t>III</w:t>
            </w:r>
          </w:p>
          <w:p w:rsidR="00C46595" w:rsidRPr="00EF7E29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EF7E2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>Юношеского разряда.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6595" w:rsidRPr="00D63FF7" w:rsidRDefault="00C46595" w:rsidP="00D63F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03.06 – 12:00.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04.06. - 18:00.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03.06. - 11:00. 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46595" w:rsidRPr="00D63FF7" w:rsidRDefault="00C46595" w:rsidP="00D63F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,Arial" w:hAnsi="Times New Roman,Arial" w:cs="Times New Roman,Arial"/>
                <w:sz w:val="24"/>
                <w:szCs w:val="24"/>
                <w:lang w:eastAsia="en-US"/>
              </w:rPr>
              <w:t>Допускаются участники 2009 г.р. и моложе</w:t>
            </w:r>
          </w:p>
        </w:tc>
        <w:tc>
          <w:tcPr>
            <w:tcW w:w="2206" w:type="dxa"/>
          </w:tcPr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Взнос 400 рублей</w:t>
            </w:r>
          </w:p>
        </w:tc>
      </w:tr>
      <w:tr w:rsidR="00C46595" w:rsidRPr="00D63FF7" w:rsidTr="00D16EB2">
        <w:tc>
          <w:tcPr>
            <w:tcW w:w="2228" w:type="dxa"/>
          </w:tcPr>
          <w:p w:rsidR="00C46595" w:rsidRPr="00EF7E29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F7E2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>Турнир «В»,</w:t>
            </w:r>
            <w:r w:rsidRPr="00EF7E29">
              <w:rPr>
                <w:rFonts w:ascii="Times New Roman,Arial" w:hAnsi="Times New Roman,Arial" w:cs="Times New Roman,Arial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F7E29">
              <w:rPr>
                <w:rFonts w:ascii="Times New Roman,Arial" w:hAnsi="Times New Roman,Arial" w:cs="Times New Roman,Arial"/>
                <w:color w:val="000000"/>
                <w:spacing w:val="2"/>
                <w:sz w:val="24"/>
                <w:szCs w:val="24"/>
                <w:lang w:eastAsia="en-US"/>
              </w:rPr>
              <w:t xml:space="preserve">турнир </w:t>
            </w:r>
            <w:r w:rsidRPr="00EF7E29">
              <w:rPr>
                <w:rFonts w:ascii="Times New Roman,Arial" w:hAnsi="Times New Roman,Arial" w:cs="Times New Roman,Arial"/>
                <w:color w:val="000000"/>
                <w:spacing w:val="2"/>
                <w:sz w:val="24"/>
                <w:szCs w:val="24"/>
                <w:lang w:val="en-US" w:eastAsia="en-US"/>
              </w:rPr>
              <w:t>III</w:t>
            </w:r>
            <w:r w:rsidRPr="00EF7E29">
              <w:rPr>
                <w:rFonts w:ascii="Times New Roman,Arial" w:hAnsi="Times New Roman,Arial" w:cs="Times New Roman,Arial"/>
                <w:color w:val="000000"/>
                <w:spacing w:val="2"/>
                <w:sz w:val="24"/>
                <w:szCs w:val="24"/>
                <w:lang w:eastAsia="en-US"/>
              </w:rPr>
              <w:t xml:space="preserve">, </w:t>
            </w:r>
            <w:r w:rsidRPr="00EF7E29">
              <w:rPr>
                <w:rFonts w:ascii="Times New Roman,Arial" w:hAnsi="Times New Roman,Arial" w:cs="Times New Roman,Arial"/>
                <w:color w:val="000000"/>
                <w:spacing w:val="2"/>
                <w:sz w:val="24"/>
                <w:szCs w:val="24"/>
                <w:lang w:val="en-US" w:eastAsia="en-US"/>
              </w:rPr>
              <w:t>II</w:t>
            </w:r>
            <w:r w:rsidRPr="00EF7E29">
              <w:rPr>
                <w:rFonts w:ascii="Times New Roman,Arial" w:hAnsi="Times New Roman,Arial" w:cs="Times New Roman,Arial"/>
                <w:color w:val="000000"/>
                <w:spacing w:val="2"/>
                <w:sz w:val="24"/>
                <w:szCs w:val="24"/>
                <w:lang w:eastAsia="en-US"/>
              </w:rPr>
              <w:t xml:space="preserve"> ,</w:t>
            </w:r>
            <w:r w:rsidRPr="00EF7E29">
              <w:rPr>
                <w:rFonts w:ascii="Times New Roman,Arial" w:hAnsi="Times New Roman,Arial" w:cs="Times New Roman,Arial"/>
                <w:color w:val="000000"/>
                <w:spacing w:val="2"/>
                <w:sz w:val="24"/>
                <w:szCs w:val="24"/>
                <w:lang w:val="en-US" w:eastAsia="en-US"/>
              </w:rPr>
              <w:t>I</w:t>
            </w:r>
            <w:r w:rsidRPr="00EF7E29">
              <w:rPr>
                <w:rFonts w:ascii="Times New Roman,Arial" w:hAnsi="Times New Roman,Arial" w:cs="Times New Roman,Arial"/>
                <w:color w:val="000000"/>
                <w:spacing w:val="2"/>
                <w:sz w:val="24"/>
                <w:szCs w:val="24"/>
                <w:lang w:eastAsia="en-US"/>
              </w:rPr>
              <w:t xml:space="preserve"> юношеского разрядов.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05.06 – 09.06. в 16:00.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05.06.-15:00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46595" w:rsidRPr="00D63FF7" w:rsidRDefault="00C46595" w:rsidP="00D63F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,Arial" w:hAnsi="Times New Roman,Arial" w:cs="Times New Roman,Arial"/>
                <w:sz w:val="24"/>
                <w:szCs w:val="24"/>
                <w:lang w:eastAsia="en-US"/>
              </w:rPr>
              <w:t>Допускаются участники 2006 г.р. и моложе.</w:t>
            </w:r>
          </w:p>
        </w:tc>
        <w:tc>
          <w:tcPr>
            <w:tcW w:w="2206" w:type="dxa"/>
          </w:tcPr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Взнос 600 рублей</w:t>
            </w:r>
          </w:p>
        </w:tc>
      </w:tr>
      <w:tr w:rsidR="00C46595" w:rsidRPr="00D63FF7" w:rsidTr="00D16EB2">
        <w:tc>
          <w:tcPr>
            <w:tcW w:w="2228" w:type="dxa"/>
          </w:tcPr>
          <w:p w:rsidR="00C46595" w:rsidRPr="00EF7E29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F7E2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>Турнир «С», турнир</w:t>
            </w:r>
            <w:r w:rsidRPr="00EF7E29">
              <w:rPr>
                <w:rFonts w:ascii="Times New Roman,Arial" w:hAnsi="Times New Roman,Arial" w:cs="Times New Roman,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F7E2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val="en-US" w:eastAsia="en-US"/>
              </w:rPr>
              <w:t>III</w:t>
            </w:r>
            <w:r w:rsidRPr="00EF7E2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 xml:space="preserve"> ,</w:t>
            </w:r>
            <w:r w:rsidRPr="00EF7E2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EF7E2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разрядов.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13.06. – 17.06. в 11:00.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13.06.-10:00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46595" w:rsidRPr="00D63FF7" w:rsidRDefault="00C46595" w:rsidP="00D63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,Arial" w:hAnsi="Times New Roman,Arial" w:cs="Times New Roman,Arial"/>
                <w:sz w:val="24"/>
                <w:szCs w:val="24"/>
                <w:lang w:eastAsia="en-US"/>
              </w:rPr>
              <w:t>Допускаются участники 2001 г.р. и моложе.</w:t>
            </w:r>
          </w:p>
          <w:p w:rsidR="00C46595" w:rsidRPr="00D63FF7" w:rsidRDefault="00C46595" w:rsidP="00D63FF7">
            <w:pPr>
              <w:tabs>
                <w:tab w:val="left" w:pos="72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</w:tcPr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Взнос 600 рублей </w:t>
            </w:r>
          </w:p>
        </w:tc>
      </w:tr>
      <w:tr w:rsidR="00C46595" w:rsidRPr="00D63FF7" w:rsidTr="00D16EB2">
        <w:tc>
          <w:tcPr>
            <w:tcW w:w="2228" w:type="dxa"/>
          </w:tcPr>
          <w:p w:rsidR="00C46595" w:rsidRPr="00D16EB2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6EB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Открытый турнир «</w:t>
            </w:r>
            <w:r w:rsidRPr="00D16EB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 w:rsidRPr="00D16EB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»по классике с обсчётом российского рейт.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05-09.06.– 11:00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02.06 с 17 до 19 час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46595" w:rsidRPr="00D63FF7" w:rsidRDefault="00C46595" w:rsidP="00D63FF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63FF7">
              <w:rPr>
                <w:rFonts w:cs="Times New Roman,Arial"/>
                <w:sz w:val="24"/>
                <w:szCs w:val="24"/>
                <w:lang w:val="en-US" w:eastAsia="en-US"/>
              </w:rPr>
              <w:t xml:space="preserve">ID </w:t>
            </w:r>
            <w:r w:rsidRPr="00D63FF7">
              <w:rPr>
                <w:rFonts w:cs="Times New Roman,Arial"/>
                <w:sz w:val="24"/>
                <w:szCs w:val="24"/>
                <w:lang w:eastAsia="en-US"/>
              </w:rPr>
              <w:t>РШФ или ФИДЕ</w:t>
            </w:r>
          </w:p>
        </w:tc>
        <w:tc>
          <w:tcPr>
            <w:tcW w:w="2206" w:type="dxa"/>
          </w:tcPr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Взнос 1000 рублей </w:t>
            </w:r>
          </w:p>
        </w:tc>
      </w:tr>
      <w:tr w:rsidR="00C46595" w:rsidRPr="00D63FF7" w:rsidTr="00D16EB2">
        <w:tc>
          <w:tcPr>
            <w:tcW w:w="2228" w:type="dxa"/>
          </w:tcPr>
          <w:p w:rsidR="00C46595" w:rsidRPr="00D16EB2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6EB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Открытый турнир «Е», по быстрым шахматам с обсчётом международного и российского рейт.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14-16,06 с 17 час</w:t>
            </w:r>
          </w:p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</w:t>
            </w:r>
          </w:p>
          <w:p w:rsidR="00C46595" w:rsidRPr="00D63FF7" w:rsidRDefault="00C46595" w:rsidP="00D63F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13.06 с 17 до 19 час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46595" w:rsidRPr="00D63FF7" w:rsidRDefault="00C46595" w:rsidP="00D63FF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63FF7">
              <w:rPr>
                <w:rFonts w:cs="Times New Roman,Arial"/>
                <w:sz w:val="24"/>
                <w:szCs w:val="24"/>
                <w:lang w:val="en-US" w:eastAsia="en-US"/>
              </w:rPr>
              <w:t xml:space="preserve">ID </w:t>
            </w:r>
            <w:r w:rsidRPr="00D63FF7">
              <w:rPr>
                <w:rFonts w:cs="Times New Roman,Arial"/>
                <w:sz w:val="24"/>
                <w:szCs w:val="24"/>
                <w:lang w:eastAsia="en-US"/>
              </w:rPr>
              <w:t>ФИДЕ</w:t>
            </w:r>
          </w:p>
        </w:tc>
        <w:tc>
          <w:tcPr>
            <w:tcW w:w="2206" w:type="dxa"/>
          </w:tcPr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Взнос 1000 рублей </w:t>
            </w:r>
          </w:p>
        </w:tc>
      </w:tr>
      <w:tr w:rsidR="00C46595" w:rsidRPr="00D63FF7" w:rsidTr="00D16EB2">
        <w:trPr>
          <w:trHeight w:val="1603"/>
        </w:trPr>
        <w:tc>
          <w:tcPr>
            <w:tcW w:w="2228" w:type="dxa"/>
          </w:tcPr>
          <w:p w:rsidR="00C46595" w:rsidRPr="00D16EB2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D16EB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Открытый турнир «</w:t>
            </w:r>
            <w:r w:rsidRPr="00D16EB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 w:eastAsia="en-US"/>
              </w:rPr>
              <w:t>F</w:t>
            </w:r>
            <w:r w:rsidRPr="00D16EB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» по классике</w:t>
            </w:r>
          </w:p>
          <w:p w:rsidR="00C46595" w:rsidRPr="00D16EB2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6EB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 обсчётом международного рейтинга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6595" w:rsidRPr="00D63FF7" w:rsidRDefault="00C46595" w:rsidP="00D63FF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20-28.06 с 18 час</w:t>
            </w:r>
          </w:p>
          <w:p w:rsidR="00C46595" w:rsidRPr="00D63FF7" w:rsidRDefault="00C46595" w:rsidP="00D63FF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19.06 с 17 до 19 час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C46595" w:rsidRPr="00D63FF7" w:rsidRDefault="00C46595" w:rsidP="00D63FF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63FF7">
              <w:rPr>
                <w:rFonts w:cs="Times New Roman,Arial"/>
                <w:sz w:val="24"/>
                <w:szCs w:val="24"/>
                <w:lang w:val="en-US" w:eastAsia="en-US"/>
              </w:rPr>
              <w:t xml:space="preserve">ID </w:t>
            </w:r>
            <w:r w:rsidRPr="00D63FF7">
              <w:rPr>
                <w:rFonts w:cs="Times New Roman,Arial"/>
                <w:sz w:val="24"/>
                <w:szCs w:val="24"/>
                <w:lang w:eastAsia="en-US"/>
              </w:rPr>
              <w:t>ФИДЕ</w:t>
            </w:r>
          </w:p>
        </w:tc>
        <w:tc>
          <w:tcPr>
            <w:tcW w:w="2206" w:type="dxa"/>
          </w:tcPr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ЭЛО&gt;2300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0 руб</w:t>
            </w:r>
          </w:p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2100-2299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500р</w:t>
            </w:r>
          </w:p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1900-2099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1000р</w:t>
            </w:r>
          </w:p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1700-1899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1500р</w:t>
            </w:r>
          </w:p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1500-1699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2000р</w:t>
            </w:r>
          </w:p>
          <w:p w:rsidR="00C46595" w:rsidRPr="00D63FF7" w:rsidRDefault="00C46595" w:rsidP="00D6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Менее 1500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3FF7">
              <w:rPr>
                <w:rFonts w:ascii="Times New Roman" w:hAnsi="Times New Roman"/>
                <w:sz w:val="24"/>
                <w:szCs w:val="24"/>
                <w:lang w:eastAsia="en-US"/>
              </w:rPr>
              <w:t>-2500р</w:t>
            </w:r>
          </w:p>
        </w:tc>
      </w:tr>
    </w:tbl>
    <w:p w:rsidR="00C46595" w:rsidRPr="00C41812" w:rsidRDefault="00C46595" w:rsidP="00D63FF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46595" w:rsidRPr="00C41812" w:rsidRDefault="00C46595" w:rsidP="00D63FF7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46595" w:rsidRPr="00C41812" w:rsidRDefault="00C46595" w:rsidP="00D63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95" w:rsidRPr="00C41812" w:rsidRDefault="00C46595" w:rsidP="00D63FF7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46595" w:rsidRPr="00C41812" w:rsidRDefault="00C46595" w:rsidP="00D63FF7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46595" w:rsidRPr="00C41812" w:rsidRDefault="00C46595" w:rsidP="00D63FF7">
      <w:pPr>
        <w:tabs>
          <w:tab w:val="left" w:pos="9639"/>
        </w:tabs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C46595" w:rsidRDefault="00C46595" w:rsidP="00D63FF7">
      <w:pPr>
        <w:tabs>
          <w:tab w:val="left" w:pos="9639"/>
        </w:tabs>
        <w:spacing w:after="0" w:line="240" w:lineRule="auto"/>
        <w:ind w:firstLine="284"/>
        <w:jc w:val="center"/>
        <w:rPr>
          <w:rFonts w:ascii="Times New Roman" w:hAnsi="Times New Roman"/>
        </w:rPr>
      </w:pPr>
    </w:p>
    <w:sectPr w:rsidR="00C46595" w:rsidSect="00B16DC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95" w:rsidRDefault="00C46595" w:rsidP="00B16DC5">
      <w:pPr>
        <w:spacing w:after="0" w:line="240" w:lineRule="auto"/>
      </w:pPr>
      <w:r>
        <w:separator/>
      </w:r>
    </w:p>
  </w:endnote>
  <w:endnote w:type="continuationSeparator" w:id="0">
    <w:p w:rsidR="00C46595" w:rsidRDefault="00C46595" w:rsidP="00B1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95" w:rsidRDefault="00C46595" w:rsidP="00B16DC5">
      <w:pPr>
        <w:spacing w:after="0" w:line="240" w:lineRule="auto"/>
      </w:pPr>
      <w:r>
        <w:separator/>
      </w:r>
    </w:p>
  </w:footnote>
  <w:footnote w:type="continuationSeparator" w:id="0">
    <w:p w:rsidR="00C46595" w:rsidRDefault="00C46595" w:rsidP="00B1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95" w:rsidRDefault="00C46595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C46595" w:rsidRDefault="00C465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0D22"/>
    <w:multiLevelType w:val="hybridMultilevel"/>
    <w:tmpl w:val="878E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F06"/>
    <w:rsid w:val="00004DCE"/>
    <w:rsid w:val="000058D5"/>
    <w:rsid w:val="000129CA"/>
    <w:rsid w:val="00042A68"/>
    <w:rsid w:val="00057F79"/>
    <w:rsid w:val="0006139F"/>
    <w:rsid w:val="000725D7"/>
    <w:rsid w:val="00080959"/>
    <w:rsid w:val="00081F21"/>
    <w:rsid w:val="00092EF2"/>
    <w:rsid w:val="000977AD"/>
    <w:rsid w:val="000D4157"/>
    <w:rsid w:val="000E2ADF"/>
    <w:rsid w:val="000F14BA"/>
    <w:rsid w:val="000F2D62"/>
    <w:rsid w:val="001003CD"/>
    <w:rsid w:val="001230C5"/>
    <w:rsid w:val="00131225"/>
    <w:rsid w:val="001349D0"/>
    <w:rsid w:val="00162EEF"/>
    <w:rsid w:val="00165188"/>
    <w:rsid w:val="0017378E"/>
    <w:rsid w:val="00186F06"/>
    <w:rsid w:val="001949E8"/>
    <w:rsid w:val="001A6766"/>
    <w:rsid w:val="001E029D"/>
    <w:rsid w:val="0020174D"/>
    <w:rsid w:val="00211A1D"/>
    <w:rsid w:val="00224262"/>
    <w:rsid w:val="00232E0A"/>
    <w:rsid w:val="00235366"/>
    <w:rsid w:val="00247F9D"/>
    <w:rsid w:val="00263BD6"/>
    <w:rsid w:val="00274A3F"/>
    <w:rsid w:val="002805B0"/>
    <w:rsid w:val="00285C33"/>
    <w:rsid w:val="002965C9"/>
    <w:rsid w:val="002A24D4"/>
    <w:rsid w:val="002A2A74"/>
    <w:rsid w:val="002B17C1"/>
    <w:rsid w:val="002B3DFC"/>
    <w:rsid w:val="002C5778"/>
    <w:rsid w:val="002E793E"/>
    <w:rsid w:val="002E7B1C"/>
    <w:rsid w:val="00314EEA"/>
    <w:rsid w:val="00330DF2"/>
    <w:rsid w:val="00331DCB"/>
    <w:rsid w:val="0033244D"/>
    <w:rsid w:val="003472C5"/>
    <w:rsid w:val="003475DD"/>
    <w:rsid w:val="00364DF1"/>
    <w:rsid w:val="0036610D"/>
    <w:rsid w:val="00381390"/>
    <w:rsid w:val="00384BF1"/>
    <w:rsid w:val="00395F43"/>
    <w:rsid w:val="00397D55"/>
    <w:rsid w:val="003D0DEF"/>
    <w:rsid w:val="003D6391"/>
    <w:rsid w:val="003D7EE5"/>
    <w:rsid w:val="003E4536"/>
    <w:rsid w:val="004038A6"/>
    <w:rsid w:val="00412CCD"/>
    <w:rsid w:val="00416A19"/>
    <w:rsid w:val="004226C8"/>
    <w:rsid w:val="0042653E"/>
    <w:rsid w:val="00442325"/>
    <w:rsid w:val="00445773"/>
    <w:rsid w:val="00463136"/>
    <w:rsid w:val="004B30DC"/>
    <w:rsid w:val="004C0DD1"/>
    <w:rsid w:val="004D13FC"/>
    <w:rsid w:val="004D1AC0"/>
    <w:rsid w:val="004D1B7C"/>
    <w:rsid w:val="004D3715"/>
    <w:rsid w:val="00514336"/>
    <w:rsid w:val="00526FE9"/>
    <w:rsid w:val="00540B3F"/>
    <w:rsid w:val="005469C2"/>
    <w:rsid w:val="005565C3"/>
    <w:rsid w:val="005931FE"/>
    <w:rsid w:val="00597473"/>
    <w:rsid w:val="005B4478"/>
    <w:rsid w:val="005B4AC5"/>
    <w:rsid w:val="005C473E"/>
    <w:rsid w:val="005C5782"/>
    <w:rsid w:val="005F216A"/>
    <w:rsid w:val="00613450"/>
    <w:rsid w:val="0062336C"/>
    <w:rsid w:val="00626D8C"/>
    <w:rsid w:val="00627C6D"/>
    <w:rsid w:val="00631720"/>
    <w:rsid w:val="00642052"/>
    <w:rsid w:val="006546C3"/>
    <w:rsid w:val="00654EC7"/>
    <w:rsid w:val="00655F61"/>
    <w:rsid w:val="00656527"/>
    <w:rsid w:val="00662B28"/>
    <w:rsid w:val="00665AC4"/>
    <w:rsid w:val="00666B31"/>
    <w:rsid w:val="00670B0B"/>
    <w:rsid w:val="00670D8E"/>
    <w:rsid w:val="00681E79"/>
    <w:rsid w:val="0068372F"/>
    <w:rsid w:val="00697D47"/>
    <w:rsid w:val="006A2A1F"/>
    <w:rsid w:val="006A4650"/>
    <w:rsid w:val="006C2D1A"/>
    <w:rsid w:val="006C7F15"/>
    <w:rsid w:val="006D4B83"/>
    <w:rsid w:val="006F461D"/>
    <w:rsid w:val="006F7210"/>
    <w:rsid w:val="007043E6"/>
    <w:rsid w:val="0071073E"/>
    <w:rsid w:val="00747F1E"/>
    <w:rsid w:val="00753704"/>
    <w:rsid w:val="00756D76"/>
    <w:rsid w:val="00762DA5"/>
    <w:rsid w:val="00764366"/>
    <w:rsid w:val="00782A35"/>
    <w:rsid w:val="00785DAA"/>
    <w:rsid w:val="007914C8"/>
    <w:rsid w:val="007C02C0"/>
    <w:rsid w:val="007C0919"/>
    <w:rsid w:val="007E7129"/>
    <w:rsid w:val="0084338B"/>
    <w:rsid w:val="00851F86"/>
    <w:rsid w:val="008556D6"/>
    <w:rsid w:val="00856378"/>
    <w:rsid w:val="00863EA0"/>
    <w:rsid w:val="00884957"/>
    <w:rsid w:val="0088587A"/>
    <w:rsid w:val="00891AED"/>
    <w:rsid w:val="008A76E1"/>
    <w:rsid w:val="008B2A8A"/>
    <w:rsid w:val="008B2C75"/>
    <w:rsid w:val="008B668C"/>
    <w:rsid w:val="008C3AF3"/>
    <w:rsid w:val="008F08B6"/>
    <w:rsid w:val="008F5666"/>
    <w:rsid w:val="00902489"/>
    <w:rsid w:val="00902ECC"/>
    <w:rsid w:val="009033AA"/>
    <w:rsid w:val="0093057F"/>
    <w:rsid w:val="00972604"/>
    <w:rsid w:val="009A280A"/>
    <w:rsid w:val="009A5353"/>
    <w:rsid w:val="009B6BBE"/>
    <w:rsid w:val="009C1BDE"/>
    <w:rsid w:val="009E15D4"/>
    <w:rsid w:val="009F6459"/>
    <w:rsid w:val="00A00AE3"/>
    <w:rsid w:val="00A06D7B"/>
    <w:rsid w:val="00A1724B"/>
    <w:rsid w:val="00A23D54"/>
    <w:rsid w:val="00A65BEC"/>
    <w:rsid w:val="00A7475E"/>
    <w:rsid w:val="00A77541"/>
    <w:rsid w:val="00A835F2"/>
    <w:rsid w:val="00A84F73"/>
    <w:rsid w:val="00AA4024"/>
    <w:rsid w:val="00AA43E4"/>
    <w:rsid w:val="00AB5357"/>
    <w:rsid w:val="00AD2B12"/>
    <w:rsid w:val="00AE20C5"/>
    <w:rsid w:val="00AF0FE2"/>
    <w:rsid w:val="00B16DC5"/>
    <w:rsid w:val="00B2406C"/>
    <w:rsid w:val="00B24D2D"/>
    <w:rsid w:val="00B33632"/>
    <w:rsid w:val="00B425AE"/>
    <w:rsid w:val="00B437C9"/>
    <w:rsid w:val="00B52C9F"/>
    <w:rsid w:val="00B659A8"/>
    <w:rsid w:val="00B750CE"/>
    <w:rsid w:val="00B817D7"/>
    <w:rsid w:val="00B8273A"/>
    <w:rsid w:val="00B93912"/>
    <w:rsid w:val="00B94949"/>
    <w:rsid w:val="00BB19DF"/>
    <w:rsid w:val="00BB3302"/>
    <w:rsid w:val="00BB6E2D"/>
    <w:rsid w:val="00BC23B8"/>
    <w:rsid w:val="00BC7A11"/>
    <w:rsid w:val="00BE1F62"/>
    <w:rsid w:val="00BF0765"/>
    <w:rsid w:val="00BF14EB"/>
    <w:rsid w:val="00BF368E"/>
    <w:rsid w:val="00BF5C14"/>
    <w:rsid w:val="00BF7A9E"/>
    <w:rsid w:val="00BF7CAA"/>
    <w:rsid w:val="00C06E00"/>
    <w:rsid w:val="00C12F3F"/>
    <w:rsid w:val="00C22F46"/>
    <w:rsid w:val="00C41812"/>
    <w:rsid w:val="00C41D48"/>
    <w:rsid w:val="00C46595"/>
    <w:rsid w:val="00C71584"/>
    <w:rsid w:val="00C84231"/>
    <w:rsid w:val="00CA07FB"/>
    <w:rsid w:val="00CB4333"/>
    <w:rsid w:val="00CC7F8D"/>
    <w:rsid w:val="00D056C3"/>
    <w:rsid w:val="00D16EB2"/>
    <w:rsid w:val="00D3345D"/>
    <w:rsid w:val="00D44C78"/>
    <w:rsid w:val="00D4553A"/>
    <w:rsid w:val="00D53725"/>
    <w:rsid w:val="00D6149C"/>
    <w:rsid w:val="00D63FF7"/>
    <w:rsid w:val="00D729BF"/>
    <w:rsid w:val="00DB5247"/>
    <w:rsid w:val="00DB6D95"/>
    <w:rsid w:val="00DB6EAC"/>
    <w:rsid w:val="00DE3B94"/>
    <w:rsid w:val="00DE71B0"/>
    <w:rsid w:val="00E4000A"/>
    <w:rsid w:val="00E83DFA"/>
    <w:rsid w:val="00E9088C"/>
    <w:rsid w:val="00E95850"/>
    <w:rsid w:val="00EA155F"/>
    <w:rsid w:val="00EB035B"/>
    <w:rsid w:val="00EB26CF"/>
    <w:rsid w:val="00ED37DF"/>
    <w:rsid w:val="00EF3F48"/>
    <w:rsid w:val="00EF50B2"/>
    <w:rsid w:val="00EF7E29"/>
    <w:rsid w:val="00F24040"/>
    <w:rsid w:val="00F31FF5"/>
    <w:rsid w:val="00F548FE"/>
    <w:rsid w:val="00F724CF"/>
    <w:rsid w:val="00F74026"/>
    <w:rsid w:val="00FB140E"/>
    <w:rsid w:val="00FD47CE"/>
    <w:rsid w:val="00FF244D"/>
    <w:rsid w:val="28A8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6F06"/>
    <w:pPr>
      <w:suppressAutoHyphens/>
      <w:spacing w:after="0" w:line="240" w:lineRule="auto"/>
      <w:jc w:val="center"/>
    </w:pPr>
    <w:rPr>
      <w:rFonts w:ascii="Times New Roman" w:hAnsi="Times New Roman"/>
      <w:b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6F0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186F0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86F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186F06"/>
  </w:style>
  <w:style w:type="paragraph" w:styleId="Header">
    <w:name w:val="header"/>
    <w:basedOn w:val="Normal"/>
    <w:link w:val="HeaderChar"/>
    <w:uiPriority w:val="99"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D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DC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230C5"/>
    <w:pPr>
      <w:ind w:left="720"/>
      <w:contextualSpacing/>
    </w:pPr>
  </w:style>
  <w:style w:type="table" w:styleId="TableGrid">
    <w:name w:val="Table Grid"/>
    <w:basedOn w:val="TableNormal"/>
    <w:uiPriority w:val="99"/>
    <w:rsid w:val="00526FE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luzg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300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7</Pages>
  <Words>1582</Words>
  <Characters>9024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</dc:title>
  <dc:subject/>
  <dc:creator>Windows User</dc:creator>
  <cp:keywords/>
  <dc:description/>
  <cp:lastModifiedBy>SerS</cp:lastModifiedBy>
  <cp:revision>5</cp:revision>
  <cp:lastPrinted>2016-12-08T15:39:00Z</cp:lastPrinted>
  <dcterms:created xsi:type="dcterms:W3CDTF">2017-05-16T09:31:00Z</dcterms:created>
  <dcterms:modified xsi:type="dcterms:W3CDTF">2017-05-16T10:27:00Z</dcterms:modified>
</cp:coreProperties>
</file>